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4077" w:type="dxa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FE5D17" w:rsidRPr="00FE5D17" w:rsidTr="004801A1">
        <w:tc>
          <w:tcPr>
            <w:tcW w:w="4077" w:type="dxa"/>
          </w:tcPr>
          <w:p w:rsidR="00FE5D17" w:rsidRPr="00FE5D17" w:rsidRDefault="00FE5D17" w:rsidP="00BD4AFD">
            <w:pPr>
              <w:autoSpaceDE/>
              <w:autoSpaceDN/>
              <w:spacing w:after="1" w:line="280" w:lineRule="atLeast"/>
              <w:jc w:val="center"/>
              <w:outlineLv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FE5D17" w:rsidRPr="00FE5D17" w:rsidRDefault="00FE5D17" w:rsidP="00FE5D17">
      <w:pPr>
        <w:autoSpaceDE/>
        <w:autoSpaceDN/>
        <w:spacing w:after="1" w:line="280" w:lineRule="atLeast"/>
        <w:ind w:firstLine="54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E5D17" w:rsidRPr="00FE5D17" w:rsidRDefault="00FE5D17" w:rsidP="00FE5D17">
      <w:pPr>
        <w:widowControl w:val="0"/>
        <w:adjustRightInd w:val="0"/>
        <w:jc w:val="center"/>
        <w:outlineLvl w:val="1"/>
      </w:pPr>
      <w:bookmarkStart w:id="0" w:name="P2507"/>
      <w:bookmarkEnd w:id="0"/>
      <w:r w:rsidRPr="00FE5D17">
        <w:t>Перечень мероприятий,</w:t>
      </w:r>
    </w:p>
    <w:p w:rsidR="005370FC" w:rsidRDefault="00FE5D17" w:rsidP="00FE5D17">
      <w:pPr>
        <w:widowControl w:val="0"/>
        <w:adjustRightInd w:val="0"/>
        <w:jc w:val="center"/>
        <w:outlineLvl w:val="1"/>
      </w:pPr>
      <w:r w:rsidRPr="00FE5D17">
        <w:t>реализуемых для достижения запланированных значений показателей доступности для инвалидов объектов и услуг</w:t>
      </w:r>
    </w:p>
    <w:p w:rsidR="00FE5D17" w:rsidRDefault="00B41B4A" w:rsidP="00FE5D17">
      <w:pPr>
        <w:widowControl w:val="0"/>
        <w:adjustRightInd w:val="0"/>
        <w:jc w:val="center"/>
        <w:outlineLvl w:val="1"/>
      </w:pPr>
      <w:r>
        <w:t xml:space="preserve"> за период </w:t>
      </w:r>
      <w:r w:rsidR="009639FB">
        <w:t xml:space="preserve">январь – декабрь </w:t>
      </w:r>
      <w:r>
        <w:t>201</w:t>
      </w:r>
      <w:r w:rsidR="009639FB">
        <w:t>9</w:t>
      </w:r>
      <w:r>
        <w:t xml:space="preserve"> года</w:t>
      </w:r>
    </w:p>
    <w:p w:rsidR="00881BAC" w:rsidRDefault="00881BAC" w:rsidP="00FE5D17">
      <w:pPr>
        <w:widowControl w:val="0"/>
        <w:adjustRightInd w:val="0"/>
        <w:jc w:val="center"/>
        <w:outlineLvl w:val="1"/>
      </w:pPr>
      <w:r>
        <w:t>____</w:t>
      </w:r>
      <w:r w:rsidR="00D26D89">
        <w:t xml:space="preserve">МБОУ </w:t>
      </w:r>
      <w:proofErr w:type="spellStart"/>
      <w:r w:rsidR="00D26D89">
        <w:t>Красненская</w:t>
      </w:r>
      <w:proofErr w:type="spellEnd"/>
      <w:r w:rsidR="00D26D89">
        <w:t xml:space="preserve"> основная школа </w:t>
      </w:r>
      <w:proofErr w:type="gramStart"/>
      <w:r w:rsidR="00D26D89">
        <w:t>имени Героя Советского Союза Николая Алексеевича</w:t>
      </w:r>
      <w:proofErr w:type="gramEnd"/>
      <w:r w:rsidR="00D26D89">
        <w:t xml:space="preserve"> </w:t>
      </w:r>
      <w:proofErr w:type="spellStart"/>
      <w:r w:rsidR="00D26D89">
        <w:t>Бенеша</w:t>
      </w:r>
      <w:proofErr w:type="spellEnd"/>
      <w:r>
        <w:t>______</w:t>
      </w:r>
    </w:p>
    <w:p w:rsidR="00881BAC" w:rsidRDefault="00881BAC" w:rsidP="00FE5D17">
      <w:pPr>
        <w:widowControl w:val="0"/>
        <w:adjustRightInd w:val="0"/>
        <w:jc w:val="center"/>
        <w:outlineLvl w:val="1"/>
        <w:rPr>
          <w:sz w:val="24"/>
          <w:szCs w:val="24"/>
        </w:rPr>
      </w:pPr>
      <w:r w:rsidRPr="00881BAC">
        <w:rPr>
          <w:sz w:val="24"/>
          <w:szCs w:val="24"/>
        </w:rPr>
        <w:t>наименование ОО</w:t>
      </w:r>
    </w:p>
    <w:p w:rsidR="00881BAC" w:rsidRPr="00881BAC" w:rsidRDefault="00881BAC" w:rsidP="00FE5D17">
      <w:pPr>
        <w:widowControl w:val="0"/>
        <w:adjustRightInd w:val="0"/>
        <w:jc w:val="center"/>
        <w:outlineLvl w:val="1"/>
        <w:rPr>
          <w:sz w:val="24"/>
          <w:szCs w:val="24"/>
        </w:rPr>
      </w:pPr>
    </w:p>
    <w:tbl>
      <w:tblPr>
        <w:tblStyle w:val="21"/>
        <w:tblW w:w="15339" w:type="dxa"/>
        <w:tblInd w:w="-176" w:type="dxa"/>
        <w:tblLayout w:type="fixed"/>
        <w:tblLook w:val="04A0"/>
      </w:tblPr>
      <w:tblGrid>
        <w:gridCol w:w="675"/>
        <w:gridCol w:w="4253"/>
        <w:gridCol w:w="3672"/>
        <w:gridCol w:w="1701"/>
        <w:gridCol w:w="5038"/>
      </w:tblGrid>
      <w:tr w:rsidR="00FE5D17" w:rsidRPr="00FE5D17" w:rsidTr="004801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D17" w:rsidRPr="00FE5D17" w:rsidRDefault="00FE5D17" w:rsidP="00FE5D17">
            <w:pPr>
              <w:autoSpaceDE/>
              <w:autoSpaceDN/>
              <w:adjustRightInd w:val="0"/>
              <w:jc w:val="center"/>
              <w:rPr>
                <w:sz w:val="22"/>
                <w:szCs w:val="22"/>
              </w:rPr>
            </w:pPr>
            <w:r w:rsidRPr="00FE5D1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E5D1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E5D17">
              <w:rPr>
                <w:sz w:val="20"/>
                <w:szCs w:val="20"/>
              </w:rPr>
              <w:t>/</w:t>
            </w:r>
            <w:proofErr w:type="spellStart"/>
            <w:r w:rsidRPr="00FE5D1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D17" w:rsidRPr="00FE5D17" w:rsidRDefault="00FE5D17" w:rsidP="00FE5D17">
            <w:pPr>
              <w:autoSpaceDE/>
              <w:autoSpaceDN/>
              <w:adjustRightInd w:val="0"/>
              <w:jc w:val="center"/>
              <w:rPr>
                <w:sz w:val="20"/>
                <w:szCs w:val="20"/>
              </w:rPr>
            </w:pPr>
            <w:r w:rsidRPr="00FE5D1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D17" w:rsidRPr="00FE5D17" w:rsidRDefault="00FE5D17" w:rsidP="00FE5D17">
            <w:pPr>
              <w:autoSpaceDE/>
              <w:autoSpaceDN/>
              <w:adjustRightInd w:val="0"/>
              <w:jc w:val="center"/>
              <w:rPr>
                <w:sz w:val="20"/>
                <w:szCs w:val="20"/>
              </w:rPr>
            </w:pPr>
            <w:r w:rsidRPr="00FE5D17">
              <w:rPr>
                <w:sz w:val="20"/>
                <w:szCs w:val="20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D17" w:rsidRPr="00FE5D17" w:rsidRDefault="00FE5D17" w:rsidP="00FE5D17">
            <w:pPr>
              <w:autoSpaceDE/>
              <w:autoSpaceDN/>
              <w:adjustRightInd w:val="0"/>
              <w:jc w:val="center"/>
              <w:rPr>
                <w:sz w:val="20"/>
                <w:szCs w:val="20"/>
              </w:rPr>
            </w:pPr>
            <w:r w:rsidRPr="00FE5D17">
              <w:rPr>
                <w:sz w:val="20"/>
                <w:szCs w:val="20"/>
              </w:rPr>
              <w:t>Срок реализации,ответственные исполнители, соисполнители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17" w:rsidRPr="00FE5D17" w:rsidRDefault="00FE5D17" w:rsidP="00FE5D17">
            <w:pPr>
              <w:autoSpaceDE/>
              <w:autoSpaceDN/>
              <w:adjustRightInd w:val="0"/>
              <w:jc w:val="center"/>
              <w:rPr>
                <w:sz w:val="20"/>
                <w:szCs w:val="20"/>
              </w:rPr>
            </w:pPr>
            <w:r w:rsidRPr="00FE5D17">
              <w:rPr>
                <w:sz w:val="20"/>
                <w:szCs w:val="20"/>
              </w:rPr>
              <w:t xml:space="preserve">Информация </w:t>
            </w:r>
          </w:p>
          <w:p w:rsidR="00FE5D17" w:rsidRPr="00FE5D17" w:rsidRDefault="00FE5D17" w:rsidP="00FE5D17">
            <w:pPr>
              <w:autoSpaceDE/>
              <w:autoSpaceDN/>
              <w:adjustRightInd w:val="0"/>
              <w:jc w:val="center"/>
              <w:rPr>
                <w:sz w:val="20"/>
                <w:szCs w:val="20"/>
              </w:rPr>
            </w:pPr>
            <w:r w:rsidRPr="00FE5D17">
              <w:rPr>
                <w:sz w:val="20"/>
                <w:szCs w:val="20"/>
              </w:rPr>
              <w:t>о реализации мероприятия</w:t>
            </w:r>
          </w:p>
        </w:tc>
      </w:tr>
      <w:tr w:rsidR="00FE5D17" w:rsidRPr="00FE5D17" w:rsidTr="004801A1">
        <w:tc>
          <w:tcPr>
            <w:tcW w:w="15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5D17" w:rsidRPr="009639FB" w:rsidRDefault="00FE5D17" w:rsidP="005370FC">
            <w:pPr>
              <w:autoSpaceDE/>
              <w:autoSpaceDN/>
              <w:adjustRightInd w:val="0"/>
              <w:jc w:val="center"/>
              <w:rPr>
                <w:sz w:val="24"/>
                <w:szCs w:val="24"/>
              </w:rPr>
            </w:pPr>
            <w:r w:rsidRPr="009639FB">
              <w:rPr>
                <w:sz w:val="24"/>
                <w:szCs w:val="24"/>
              </w:rPr>
              <w:t xml:space="preserve">Раздел 1. Мероприятия по поэтапному повышению значений показателей доступности для инвалидов </w:t>
            </w:r>
            <w:r w:rsidRPr="009639FB">
              <w:rPr>
                <w:b/>
                <w:sz w:val="24"/>
                <w:szCs w:val="24"/>
              </w:rPr>
              <w:t>объектов образования</w:t>
            </w:r>
            <w:r w:rsidRPr="009639FB">
              <w:rPr>
                <w:sz w:val="24"/>
                <w:szCs w:val="24"/>
              </w:rPr>
              <w:t>,  включая оборудование объектов необходимыми приспособлениями</w:t>
            </w:r>
          </w:p>
        </w:tc>
      </w:tr>
      <w:tr w:rsidR="00FE5D17" w:rsidRPr="00FE5D17" w:rsidTr="004801A1">
        <w:tc>
          <w:tcPr>
            <w:tcW w:w="15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5D17" w:rsidRPr="00FE5D17" w:rsidRDefault="00FE5D17" w:rsidP="009639FB">
            <w:pPr>
              <w:autoSpaceDE/>
              <w:autoSpaceDN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5D17" w:rsidRPr="00FE5D17" w:rsidTr="004801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17" w:rsidRPr="00FE5D17" w:rsidRDefault="00FE5D17" w:rsidP="00FE5D17">
            <w:pPr>
              <w:autoSpaceDE/>
              <w:autoSpaceDN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4" w:rsidRPr="00FE5D17" w:rsidRDefault="00A97E94" w:rsidP="00FE5D17">
            <w:pPr>
              <w:autoSpaceDE/>
              <w:autoSpaceDN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17" w:rsidRPr="004F1EA2" w:rsidRDefault="00FE5D17" w:rsidP="00FE5D17">
            <w:pPr>
              <w:autoSpaceDE/>
              <w:autoSpaceDN/>
              <w:adjustRightInd w:val="0"/>
              <w:jc w:val="both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17" w:rsidRPr="004F1EA2" w:rsidRDefault="00FE5D17" w:rsidP="00FE5D17">
            <w:pPr>
              <w:autoSpaceDE/>
              <w:autoSpaceDN/>
              <w:adjustRightInd w:val="0"/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94" w:rsidRPr="004F1EA2" w:rsidRDefault="00A97E94" w:rsidP="00A97E94">
            <w:pPr>
              <w:autoSpaceDE/>
              <w:autoSpaceDN/>
              <w:adjustRightInd w:val="0"/>
              <w:jc w:val="both"/>
              <w:rPr>
                <w:i/>
                <w:sz w:val="18"/>
                <w:szCs w:val="18"/>
                <w:highlight w:val="yellow"/>
              </w:rPr>
            </w:pPr>
          </w:p>
        </w:tc>
      </w:tr>
      <w:tr w:rsidR="00FE5D17" w:rsidRPr="00FE5D17" w:rsidTr="004801A1">
        <w:tc>
          <w:tcPr>
            <w:tcW w:w="15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5D17" w:rsidRPr="00FE5D17" w:rsidRDefault="00FE5D17" w:rsidP="00FE5D17">
            <w:pPr>
              <w:autoSpaceDE/>
              <w:autoSpaceDN/>
              <w:adjustRightInd w:val="0"/>
              <w:jc w:val="center"/>
              <w:rPr>
                <w:sz w:val="20"/>
                <w:szCs w:val="20"/>
              </w:rPr>
            </w:pPr>
            <w:r w:rsidRPr="00FE5D17">
              <w:rPr>
                <w:sz w:val="20"/>
                <w:szCs w:val="20"/>
              </w:rPr>
              <w:t xml:space="preserve">Раздел 2.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</w:t>
            </w:r>
            <w:r w:rsidRPr="004F1EA2">
              <w:rPr>
                <w:b/>
                <w:sz w:val="20"/>
                <w:szCs w:val="20"/>
              </w:rPr>
              <w:t>по оказанию им помощи в преодолении барьеров, препятствующих пользованию объектами и услугами</w:t>
            </w:r>
          </w:p>
        </w:tc>
      </w:tr>
      <w:tr w:rsidR="00FE5D17" w:rsidRPr="00FE5D17" w:rsidTr="004801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17" w:rsidRPr="00FE5D17" w:rsidRDefault="00FE5D17" w:rsidP="00FE5D17">
            <w:pPr>
              <w:autoSpaceDE/>
              <w:autoSpaceDN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A2" w:rsidRDefault="004F1EA2" w:rsidP="00FE5D17">
            <w:pPr>
              <w:autoSpaceDE/>
              <w:autoSpaceDN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1.Расширение форм и </w:t>
            </w:r>
            <w:r w:rsidRPr="00F346E5">
              <w:rPr>
                <w:b/>
                <w:i/>
                <w:sz w:val="20"/>
                <w:szCs w:val="20"/>
              </w:rPr>
              <w:t>способов информирования инвалидов</w:t>
            </w:r>
            <w:r>
              <w:rPr>
                <w:i/>
                <w:sz w:val="20"/>
                <w:szCs w:val="20"/>
              </w:rPr>
              <w:t xml:space="preserve"> о предоставляемых услугах</w:t>
            </w:r>
          </w:p>
          <w:p w:rsidR="00FE0DD7" w:rsidRDefault="00FE0DD7" w:rsidP="004F1EA2">
            <w:pPr>
              <w:autoSpaceDE/>
              <w:autoSpaceDN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FE0DD7" w:rsidRDefault="00FE0DD7" w:rsidP="004F1EA2">
            <w:pPr>
              <w:autoSpaceDE/>
              <w:autoSpaceDN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FE0DD7" w:rsidRDefault="00FE0DD7" w:rsidP="004F1EA2">
            <w:pPr>
              <w:autoSpaceDE/>
              <w:autoSpaceDN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FE0DD7" w:rsidRDefault="00FE0DD7" w:rsidP="004F1EA2">
            <w:pPr>
              <w:autoSpaceDE/>
              <w:autoSpaceDN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FE0DD7" w:rsidRDefault="00FE0DD7" w:rsidP="004F1EA2">
            <w:pPr>
              <w:autoSpaceDE/>
              <w:autoSpaceDN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EE72F5" w:rsidRDefault="00EE72F5" w:rsidP="004F1EA2">
            <w:pPr>
              <w:autoSpaceDE/>
              <w:autoSpaceDN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EE72F5" w:rsidRDefault="00EE72F5" w:rsidP="004F1EA2">
            <w:pPr>
              <w:autoSpaceDE/>
              <w:autoSpaceDN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EE72F5" w:rsidRDefault="00EE72F5" w:rsidP="004F1EA2">
            <w:pPr>
              <w:autoSpaceDE/>
              <w:autoSpaceDN/>
              <w:adjustRightInd w:val="0"/>
              <w:jc w:val="both"/>
              <w:rPr>
                <w:i/>
                <w:sz w:val="20"/>
                <w:szCs w:val="20"/>
              </w:rPr>
            </w:pPr>
          </w:p>
          <w:p w:rsidR="00FE5D17" w:rsidRPr="005370FC" w:rsidRDefault="004F1EA2" w:rsidP="00810E01">
            <w:pPr>
              <w:autoSpaceDE/>
              <w:autoSpaceDN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</w:t>
            </w:r>
            <w:r w:rsidR="005370FC" w:rsidRPr="005370FC">
              <w:rPr>
                <w:i/>
                <w:sz w:val="20"/>
                <w:szCs w:val="20"/>
              </w:rPr>
              <w:t>Указать кол-во проинструктированных и обученных сотрудников в 201</w:t>
            </w:r>
            <w:r>
              <w:rPr>
                <w:i/>
                <w:sz w:val="20"/>
                <w:szCs w:val="20"/>
              </w:rPr>
              <w:t>9</w:t>
            </w:r>
            <w:r w:rsidR="005370FC" w:rsidRPr="005370FC">
              <w:rPr>
                <w:i/>
                <w:sz w:val="20"/>
                <w:szCs w:val="20"/>
              </w:rPr>
              <w:t>г по вопросам обеспечения доступности</w:t>
            </w:r>
            <w:r w:rsidR="00881BAC">
              <w:rPr>
                <w:i/>
                <w:sz w:val="20"/>
                <w:szCs w:val="20"/>
              </w:rPr>
              <w:t xml:space="preserve"> образовательных услуг</w:t>
            </w:r>
            <w:r w:rsidR="00B41E9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17" w:rsidRPr="00FE5D17" w:rsidRDefault="00881BAC" w:rsidP="00BD4AFD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160344">
              <w:rPr>
                <w:sz w:val="20"/>
                <w:szCs w:val="20"/>
              </w:rPr>
              <w:t>План мероприятий</w:t>
            </w:r>
            <w:r w:rsidR="00975BC6" w:rsidRPr="00160344">
              <w:rPr>
                <w:sz w:val="20"/>
                <w:szCs w:val="20"/>
              </w:rPr>
              <w:t xml:space="preserve"> </w:t>
            </w:r>
            <w:r w:rsidRPr="00160344">
              <w:rPr>
                <w:sz w:val="20"/>
                <w:szCs w:val="20"/>
              </w:rPr>
              <w:t xml:space="preserve"> Дорожн</w:t>
            </w:r>
            <w:r w:rsidR="00160344">
              <w:rPr>
                <w:sz w:val="20"/>
                <w:szCs w:val="20"/>
              </w:rPr>
              <w:t>ая</w:t>
            </w:r>
            <w:r w:rsidRPr="00160344">
              <w:rPr>
                <w:sz w:val="20"/>
                <w:szCs w:val="20"/>
              </w:rPr>
              <w:t xml:space="preserve"> карт</w:t>
            </w:r>
            <w:r w:rsidR="00160344">
              <w:rPr>
                <w:sz w:val="20"/>
                <w:szCs w:val="20"/>
              </w:rPr>
              <w:t>а</w:t>
            </w:r>
            <w:r w:rsidR="004E28A8" w:rsidRPr="00160344">
              <w:rPr>
                <w:sz w:val="20"/>
                <w:szCs w:val="20"/>
              </w:rPr>
              <w:t xml:space="preserve">  от 08.08.2016г</w:t>
            </w:r>
            <w:r w:rsidR="00BD4AF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17" w:rsidRPr="00267366" w:rsidRDefault="00267366" w:rsidP="00FE5D17">
            <w:pPr>
              <w:autoSpaceDE/>
              <w:autoSpaceDN/>
              <w:adjustRightInd w:val="0"/>
              <w:jc w:val="center"/>
              <w:rPr>
                <w:i/>
                <w:sz w:val="20"/>
                <w:szCs w:val="20"/>
              </w:rPr>
            </w:pPr>
            <w:r w:rsidRPr="00267366">
              <w:rPr>
                <w:i/>
                <w:sz w:val="20"/>
                <w:szCs w:val="20"/>
              </w:rPr>
              <w:t>В течение 2019 года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01" w:rsidRPr="00810E01" w:rsidRDefault="004F1EA2" w:rsidP="00FE5D17">
            <w:pPr>
              <w:autoSpaceDE/>
              <w:autoSpaceDN/>
              <w:adjustRightInd w:val="0"/>
              <w:jc w:val="both"/>
              <w:rPr>
                <w:i/>
                <w:sz w:val="20"/>
                <w:szCs w:val="20"/>
              </w:rPr>
            </w:pPr>
            <w:r w:rsidRPr="00810E01">
              <w:rPr>
                <w:i/>
                <w:sz w:val="20"/>
                <w:szCs w:val="20"/>
              </w:rPr>
              <w:t>1.</w:t>
            </w:r>
            <w:r w:rsidR="00810E01" w:rsidRPr="00810E01">
              <w:rPr>
                <w:i/>
                <w:sz w:val="20"/>
                <w:szCs w:val="20"/>
              </w:rPr>
              <w:t>Количество мероприятий-2</w:t>
            </w:r>
          </w:p>
          <w:p w:rsidR="00810E01" w:rsidRPr="00810E01" w:rsidRDefault="00810E01" w:rsidP="00FE5D17">
            <w:pPr>
              <w:autoSpaceDE/>
              <w:autoSpaceDN/>
              <w:adjustRightInd w:val="0"/>
              <w:jc w:val="both"/>
              <w:rPr>
                <w:i/>
                <w:sz w:val="20"/>
                <w:szCs w:val="20"/>
              </w:rPr>
            </w:pPr>
            <w:r w:rsidRPr="00810E01">
              <w:rPr>
                <w:i/>
                <w:sz w:val="20"/>
                <w:szCs w:val="20"/>
              </w:rPr>
              <w:t>Общешкольное родительское собрание</w:t>
            </w:r>
            <w:r>
              <w:rPr>
                <w:i/>
                <w:sz w:val="20"/>
                <w:szCs w:val="20"/>
              </w:rPr>
              <w:t xml:space="preserve"> «О доступности</w:t>
            </w:r>
            <w:proofErr w:type="gramStart"/>
            <w:r>
              <w:rPr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sz w:val="20"/>
                <w:szCs w:val="20"/>
              </w:rPr>
              <w:t xml:space="preserve">предоставляемых </w:t>
            </w:r>
            <w:r w:rsidR="00AB6CAB">
              <w:rPr>
                <w:i/>
                <w:sz w:val="20"/>
                <w:szCs w:val="20"/>
              </w:rPr>
              <w:t xml:space="preserve">инвалидам  услуг в МБОУ </w:t>
            </w:r>
            <w:proofErr w:type="spellStart"/>
            <w:r w:rsidR="00AB6CAB">
              <w:rPr>
                <w:i/>
                <w:sz w:val="20"/>
                <w:szCs w:val="20"/>
              </w:rPr>
              <w:t>Красненской</w:t>
            </w:r>
            <w:proofErr w:type="spellEnd"/>
            <w:r w:rsidR="00AB6CAB">
              <w:rPr>
                <w:i/>
                <w:sz w:val="20"/>
                <w:szCs w:val="20"/>
              </w:rPr>
              <w:t xml:space="preserve"> ОШ»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810E01">
              <w:rPr>
                <w:i/>
                <w:sz w:val="20"/>
                <w:szCs w:val="20"/>
              </w:rPr>
              <w:t>-32 чел</w:t>
            </w:r>
          </w:p>
          <w:p w:rsidR="004F1EA2" w:rsidRPr="00810E01" w:rsidRDefault="00810E01" w:rsidP="00810E01">
            <w:pPr>
              <w:autoSpaceDE/>
              <w:autoSpaceDN/>
              <w:adjustRightInd w:val="0"/>
              <w:jc w:val="both"/>
              <w:rPr>
                <w:i/>
                <w:sz w:val="20"/>
                <w:szCs w:val="20"/>
              </w:rPr>
            </w:pPr>
            <w:r w:rsidRPr="00810E01">
              <w:rPr>
                <w:i/>
                <w:sz w:val="20"/>
                <w:szCs w:val="20"/>
              </w:rPr>
              <w:t>Круглый стол «Бывает ли беда чужой?»</w:t>
            </w:r>
            <w:r w:rsidR="00FE0DD7" w:rsidRPr="00810E01">
              <w:rPr>
                <w:i/>
                <w:sz w:val="20"/>
                <w:szCs w:val="20"/>
              </w:rPr>
              <w:t>–</w:t>
            </w:r>
            <w:r w:rsidRPr="00810E01">
              <w:rPr>
                <w:i/>
                <w:sz w:val="20"/>
                <w:szCs w:val="20"/>
              </w:rPr>
              <w:t>18чел</w:t>
            </w:r>
            <w:r w:rsidR="00FE0DD7" w:rsidRPr="00810E01">
              <w:rPr>
                <w:i/>
                <w:sz w:val="20"/>
                <w:szCs w:val="20"/>
              </w:rPr>
              <w:t xml:space="preserve"> </w:t>
            </w:r>
          </w:p>
          <w:p w:rsidR="00810E01" w:rsidRDefault="00810E01" w:rsidP="00810E01">
            <w:pPr>
              <w:autoSpaceDE/>
              <w:autoSpaceDN/>
              <w:adjustRightInd w:val="0"/>
              <w:jc w:val="both"/>
              <w:rPr>
                <w:i/>
                <w:sz w:val="20"/>
                <w:szCs w:val="20"/>
                <w:highlight w:val="yellow"/>
              </w:rPr>
            </w:pPr>
          </w:p>
          <w:p w:rsidR="00810E01" w:rsidRDefault="00810E01" w:rsidP="00810E01">
            <w:pPr>
              <w:autoSpaceDE/>
              <w:autoSpaceDN/>
              <w:adjustRightInd w:val="0"/>
              <w:jc w:val="both"/>
              <w:rPr>
                <w:i/>
                <w:sz w:val="20"/>
                <w:szCs w:val="20"/>
                <w:highlight w:val="yellow"/>
              </w:rPr>
            </w:pPr>
          </w:p>
          <w:p w:rsidR="00810E01" w:rsidRDefault="00810E01" w:rsidP="00810E01">
            <w:pPr>
              <w:autoSpaceDE/>
              <w:autoSpaceDN/>
              <w:adjustRightInd w:val="0"/>
              <w:jc w:val="both"/>
              <w:rPr>
                <w:i/>
                <w:sz w:val="20"/>
                <w:szCs w:val="20"/>
                <w:highlight w:val="yellow"/>
              </w:rPr>
            </w:pPr>
          </w:p>
          <w:p w:rsidR="00810E01" w:rsidRDefault="00810E01" w:rsidP="00810E01">
            <w:pPr>
              <w:autoSpaceDE/>
              <w:autoSpaceDN/>
              <w:adjustRightInd w:val="0"/>
              <w:jc w:val="both"/>
              <w:rPr>
                <w:i/>
                <w:sz w:val="20"/>
                <w:szCs w:val="20"/>
                <w:highlight w:val="yellow"/>
              </w:rPr>
            </w:pPr>
          </w:p>
          <w:p w:rsidR="00810E01" w:rsidRDefault="00810E01" w:rsidP="00810E01">
            <w:pPr>
              <w:autoSpaceDE/>
              <w:autoSpaceDN/>
              <w:adjustRightInd w:val="0"/>
              <w:jc w:val="both"/>
              <w:rPr>
                <w:i/>
                <w:sz w:val="20"/>
                <w:szCs w:val="20"/>
                <w:highlight w:val="yellow"/>
              </w:rPr>
            </w:pPr>
          </w:p>
          <w:p w:rsidR="00810E01" w:rsidRPr="00975BC6" w:rsidRDefault="00810E01" w:rsidP="00810E01">
            <w:pPr>
              <w:autoSpaceDE/>
              <w:autoSpaceDN/>
              <w:adjustRightInd w:val="0"/>
              <w:jc w:val="both"/>
              <w:rPr>
                <w:i/>
                <w:sz w:val="20"/>
                <w:szCs w:val="20"/>
                <w:highlight w:val="yellow"/>
              </w:rPr>
            </w:pPr>
          </w:p>
          <w:p w:rsidR="004F1EA2" w:rsidRPr="00975BC6" w:rsidRDefault="004F1EA2" w:rsidP="00FE5D17">
            <w:pPr>
              <w:autoSpaceDE/>
              <w:autoSpaceDN/>
              <w:adjustRightInd w:val="0"/>
              <w:jc w:val="both"/>
              <w:rPr>
                <w:i/>
                <w:sz w:val="20"/>
                <w:szCs w:val="20"/>
                <w:highlight w:val="yellow"/>
              </w:rPr>
            </w:pPr>
          </w:p>
          <w:p w:rsidR="00160344" w:rsidRPr="00160344" w:rsidRDefault="004F1EA2" w:rsidP="004F1EA2">
            <w:pPr>
              <w:autoSpaceDE/>
              <w:autoSpaceDN/>
              <w:adjustRightInd w:val="0"/>
              <w:jc w:val="both"/>
              <w:rPr>
                <w:i/>
                <w:sz w:val="20"/>
                <w:szCs w:val="20"/>
              </w:rPr>
            </w:pPr>
            <w:r w:rsidRPr="00160344">
              <w:rPr>
                <w:i/>
                <w:sz w:val="20"/>
                <w:szCs w:val="20"/>
              </w:rPr>
              <w:t>2.</w:t>
            </w:r>
            <w:r w:rsidR="00160344" w:rsidRPr="00160344">
              <w:rPr>
                <w:i/>
                <w:sz w:val="20"/>
                <w:szCs w:val="20"/>
              </w:rPr>
              <w:t>Количество проинструктированных в 2019г-6 чел.</w:t>
            </w:r>
          </w:p>
          <w:p w:rsidR="00FE5D17" w:rsidRPr="005370FC" w:rsidRDefault="00160344" w:rsidP="00160344">
            <w:pPr>
              <w:autoSpaceDE/>
              <w:autoSpaceDN/>
              <w:adjustRightInd w:val="0"/>
              <w:jc w:val="both"/>
              <w:rPr>
                <w:i/>
                <w:sz w:val="20"/>
                <w:szCs w:val="20"/>
              </w:rPr>
            </w:pPr>
            <w:r w:rsidRPr="00160344">
              <w:rPr>
                <w:i/>
                <w:sz w:val="20"/>
                <w:szCs w:val="20"/>
              </w:rPr>
              <w:t>В 2018г.-5 чел</w:t>
            </w:r>
            <w:proofErr w:type="gramStart"/>
            <w:r w:rsidRPr="00160344">
              <w:rPr>
                <w:i/>
                <w:sz w:val="20"/>
                <w:szCs w:val="20"/>
              </w:rPr>
              <w:t>.</w:t>
            </w:r>
            <w:r w:rsidR="005370FC" w:rsidRPr="00160344">
              <w:rPr>
                <w:i/>
                <w:sz w:val="20"/>
                <w:szCs w:val="20"/>
              </w:rPr>
              <w:t>.</w:t>
            </w:r>
            <w:proofErr w:type="gramEnd"/>
          </w:p>
        </w:tc>
      </w:tr>
      <w:tr w:rsidR="00FE5D17" w:rsidRPr="00FE5D17" w:rsidTr="004801A1">
        <w:tc>
          <w:tcPr>
            <w:tcW w:w="15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17" w:rsidRPr="00FE5D17" w:rsidRDefault="00FE5D17" w:rsidP="00FE5D17">
            <w:pPr>
              <w:autoSpaceDE/>
              <w:autoSpaceDN/>
              <w:adjustRightInd w:val="0"/>
              <w:jc w:val="center"/>
              <w:rPr>
                <w:sz w:val="20"/>
                <w:szCs w:val="20"/>
              </w:rPr>
            </w:pPr>
            <w:r w:rsidRPr="00FE5D17">
              <w:rPr>
                <w:sz w:val="20"/>
                <w:szCs w:val="20"/>
              </w:rPr>
              <w:t>Раздел 3. Совершенствование нормативной правовой и организационной основы формирования доступной среды жизнедеятельности инвалидов</w:t>
            </w:r>
          </w:p>
        </w:tc>
      </w:tr>
      <w:tr w:rsidR="00FE5D17" w:rsidRPr="00FE5D17" w:rsidTr="004801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17" w:rsidRPr="00FE5D17" w:rsidRDefault="00FE5D17" w:rsidP="00FE5D17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17" w:rsidRPr="00FE0DD7" w:rsidRDefault="00FE5D17" w:rsidP="00FE0DD7">
            <w:pPr>
              <w:autoSpaceDE/>
              <w:autoSpaceDN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17" w:rsidRPr="00FE5D17" w:rsidRDefault="00FE5D17" w:rsidP="00FE5D17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17" w:rsidRPr="00FE5D17" w:rsidRDefault="00FE5D17" w:rsidP="00FE5D17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17" w:rsidRPr="00FE5D17" w:rsidRDefault="00FE5D17" w:rsidP="00FE5D17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</w:tc>
      </w:tr>
      <w:tr w:rsidR="00FE5D17" w:rsidRPr="00FE5D17" w:rsidTr="004801A1">
        <w:tc>
          <w:tcPr>
            <w:tcW w:w="15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17" w:rsidRPr="00FE5D17" w:rsidRDefault="00FE5D17" w:rsidP="00FE5D17">
            <w:pPr>
              <w:autoSpaceDE/>
              <w:autoSpaceDN/>
              <w:adjustRightInd w:val="0"/>
              <w:jc w:val="center"/>
              <w:rPr>
                <w:sz w:val="20"/>
                <w:szCs w:val="20"/>
              </w:rPr>
            </w:pPr>
            <w:r w:rsidRPr="00FE5D17">
              <w:rPr>
                <w:sz w:val="20"/>
                <w:szCs w:val="20"/>
              </w:rPr>
              <w:t>Раздел 4. Информационно-методическое и кадровое обеспечение по вопросам, связанным с обеспечением доступности для инвалидов объектов, услуг и оказанием помощи в их использовании или получении (доступу к ним)</w:t>
            </w:r>
          </w:p>
        </w:tc>
      </w:tr>
      <w:tr w:rsidR="00FE5D17" w:rsidRPr="00FE5D17" w:rsidTr="004801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17" w:rsidRPr="00FE5D17" w:rsidRDefault="00FE5D17" w:rsidP="00FE5D17">
            <w:pPr>
              <w:autoSpaceDE/>
              <w:autoSpaceDN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FC" w:rsidRPr="006A34AE" w:rsidRDefault="005370FC" w:rsidP="00881BAC">
            <w:pPr>
              <w:autoSpaceDE/>
              <w:autoSpaceDN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 Указать кол-во педагогов, прошедших КПК</w:t>
            </w:r>
            <w:r w:rsidR="0077673B">
              <w:rPr>
                <w:b/>
                <w:i/>
                <w:sz w:val="20"/>
                <w:szCs w:val="20"/>
              </w:rPr>
              <w:t>, проф</w:t>
            </w:r>
            <w:proofErr w:type="gramStart"/>
            <w:r w:rsidR="0077673B">
              <w:rPr>
                <w:b/>
                <w:i/>
                <w:sz w:val="20"/>
                <w:szCs w:val="20"/>
              </w:rPr>
              <w:t>.п</w:t>
            </w:r>
            <w:proofErr w:type="gramEnd"/>
            <w:r w:rsidR="0077673B">
              <w:rPr>
                <w:b/>
                <w:i/>
                <w:sz w:val="20"/>
                <w:szCs w:val="20"/>
              </w:rPr>
              <w:t>ереподготовку</w:t>
            </w:r>
            <w:r>
              <w:rPr>
                <w:b/>
                <w:i/>
                <w:sz w:val="20"/>
                <w:szCs w:val="20"/>
              </w:rPr>
              <w:t xml:space="preserve"> по вопросам </w:t>
            </w:r>
            <w:r w:rsidR="009A0196">
              <w:rPr>
                <w:b/>
                <w:i/>
                <w:sz w:val="20"/>
                <w:szCs w:val="20"/>
              </w:rPr>
              <w:t xml:space="preserve">обучения </w:t>
            </w:r>
            <w:r w:rsidR="0077673B">
              <w:rPr>
                <w:b/>
                <w:i/>
                <w:sz w:val="20"/>
                <w:szCs w:val="20"/>
              </w:rPr>
              <w:t>и предоставления услуг детям</w:t>
            </w:r>
            <w:r w:rsidR="009A0196">
              <w:rPr>
                <w:b/>
                <w:i/>
                <w:sz w:val="20"/>
                <w:szCs w:val="20"/>
              </w:rPr>
              <w:t>-инвалид</w:t>
            </w:r>
            <w:r w:rsidR="0077673B">
              <w:rPr>
                <w:b/>
                <w:i/>
                <w:sz w:val="20"/>
                <w:szCs w:val="20"/>
              </w:rPr>
              <w:t>ам</w:t>
            </w:r>
            <w:r w:rsidR="009A0196">
              <w:rPr>
                <w:b/>
                <w:i/>
                <w:sz w:val="20"/>
                <w:szCs w:val="20"/>
              </w:rPr>
              <w:t xml:space="preserve">,  </w:t>
            </w:r>
            <w:r w:rsidR="00881BAC">
              <w:rPr>
                <w:b/>
                <w:i/>
                <w:sz w:val="20"/>
                <w:szCs w:val="20"/>
              </w:rPr>
              <w:t>детям с ОВЗ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17" w:rsidRPr="00FE5D17" w:rsidRDefault="00267366" w:rsidP="00AB6CAB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AB6CAB">
              <w:rPr>
                <w:sz w:val="20"/>
                <w:szCs w:val="20"/>
              </w:rPr>
              <w:t xml:space="preserve">В соответствии с планом, утвержденным </w:t>
            </w:r>
            <w:r w:rsidR="00AB6CAB" w:rsidRPr="00AB6CAB">
              <w:rPr>
                <w:sz w:val="20"/>
                <w:szCs w:val="20"/>
              </w:rPr>
              <w:t>директором школы 12.01.2019г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17" w:rsidRPr="00FE5D17" w:rsidRDefault="00267366" w:rsidP="00FE5D17">
            <w:pPr>
              <w:autoSpaceDE/>
              <w:autoSpaceDN/>
              <w:adjustRightInd w:val="0"/>
              <w:jc w:val="center"/>
              <w:rPr>
                <w:sz w:val="20"/>
                <w:szCs w:val="20"/>
              </w:rPr>
            </w:pPr>
            <w:r w:rsidRPr="00267366">
              <w:rPr>
                <w:i/>
                <w:sz w:val="20"/>
                <w:szCs w:val="20"/>
              </w:rPr>
              <w:t>В течение 2019 года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73B" w:rsidRPr="00AB6CAB" w:rsidRDefault="0077673B" w:rsidP="00FE5D17">
            <w:pPr>
              <w:autoSpaceDE/>
              <w:autoSpaceDN/>
              <w:adjustRightInd w:val="0"/>
              <w:jc w:val="both"/>
              <w:rPr>
                <w:i/>
                <w:sz w:val="20"/>
                <w:szCs w:val="20"/>
              </w:rPr>
            </w:pPr>
            <w:r w:rsidRPr="00AB6CAB">
              <w:rPr>
                <w:i/>
                <w:sz w:val="20"/>
                <w:szCs w:val="20"/>
              </w:rPr>
              <w:t xml:space="preserve">всего в ОО прошли КПК </w:t>
            </w:r>
            <w:r w:rsidR="00267366" w:rsidRPr="00AB6CAB">
              <w:rPr>
                <w:i/>
                <w:sz w:val="20"/>
                <w:szCs w:val="20"/>
              </w:rPr>
              <w:t xml:space="preserve">(переподготовку) </w:t>
            </w:r>
            <w:r w:rsidR="00BD4AFD">
              <w:rPr>
                <w:i/>
                <w:sz w:val="20"/>
                <w:szCs w:val="20"/>
              </w:rPr>
              <w:t>7</w:t>
            </w:r>
            <w:r w:rsidR="00267366" w:rsidRPr="00AB6C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67366" w:rsidRPr="00AB6CAB">
              <w:rPr>
                <w:i/>
                <w:sz w:val="20"/>
                <w:szCs w:val="20"/>
              </w:rPr>
              <w:t>педагогов</w:t>
            </w:r>
            <w:proofErr w:type="gramStart"/>
            <w:r w:rsidR="00AB6CAB" w:rsidRPr="00AB6CAB">
              <w:rPr>
                <w:i/>
                <w:sz w:val="20"/>
                <w:szCs w:val="20"/>
              </w:rPr>
              <w:t>,в</w:t>
            </w:r>
            <w:proofErr w:type="spellEnd"/>
            <w:proofErr w:type="gramEnd"/>
            <w:r w:rsidR="00AB6CAB" w:rsidRPr="00AB6CAB">
              <w:rPr>
                <w:i/>
                <w:sz w:val="20"/>
                <w:szCs w:val="20"/>
              </w:rPr>
              <w:t xml:space="preserve"> 2018г.-5 педагогов</w:t>
            </w:r>
            <w:r w:rsidR="00267366" w:rsidRPr="00AB6CAB">
              <w:rPr>
                <w:i/>
                <w:sz w:val="20"/>
                <w:szCs w:val="20"/>
              </w:rPr>
              <w:t xml:space="preserve"> (</w:t>
            </w:r>
            <w:r w:rsidRPr="00AB6CAB">
              <w:rPr>
                <w:i/>
                <w:sz w:val="20"/>
                <w:szCs w:val="20"/>
              </w:rPr>
              <w:t>в т.ч.:</w:t>
            </w:r>
          </w:p>
          <w:p w:rsidR="0077673B" w:rsidRPr="00AB6CAB" w:rsidRDefault="0077673B" w:rsidP="00FE5D17">
            <w:pPr>
              <w:autoSpaceDE/>
              <w:autoSpaceDN/>
              <w:adjustRightInd w:val="0"/>
              <w:jc w:val="both"/>
              <w:rPr>
                <w:i/>
                <w:sz w:val="20"/>
                <w:szCs w:val="20"/>
              </w:rPr>
            </w:pPr>
            <w:r w:rsidRPr="00AB6CAB">
              <w:rPr>
                <w:i/>
                <w:sz w:val="20"/>
                <w:szCs w:val="20"/>
              </w:rPr>
              <w:t xml:space="preserve">- </w:t>
            </w:r>
            <w:r w:rsidR="00AB6CAB" w:rsidRPr="00AB6CAB">
              <w:rPr>
                <w:i/>
                <w:sz w:val="20"/>
                <w:szCs w:val="20"/>
              </w:rPr>
              <w:t>2</w:t>
            </w:r>
            <w:r w:rsidRPr="00AB6CAB">
              <w:rPr>
                <w:i/>
                <w:sz w:val="20"/>
                <w:szCs w:val="20"/>
              </w:rPr>
              <w:t xml:space="preserve"> учител</w:t>
            </w:r>
            <w:r w:rsidR="00AB6CAB" w:rsidRPr="00AB6CAB">
              <w:rPr>
                <w:i/>
                <w:sz w:val="20"/>
                <w:szCs w:val="20"/>
              </w:rPr>
              <w:t>я</w:t>
            </w:r>
            <w:r w:rsidRPr="00AB6C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B6CAB">
              <w:rPr>
                <w:i/>
                <w:sz w:val="20"/>
                <w:szCs w:val="20"/>
              </w:rPr>
              <w:t>нач</w:t>
            </w:r>
            <w:proofErr w:type="gramStart"/>
            <w:r w:rsidRPr="00AB6CAB">
              <w:rPr>
                <w:i/>
                <w:sz w:val="20"/>
                <w:szCs w:val="20"/>
              </w:rPr>
              <w:t>.к</w:t>
            </w:r>
            <w:proofErr w:type="gramEnd"/>
            <w:r w:rsidRPr="00AB6CAB">
              <w:rPr>
                <w:i/>
                <w:sz w:val="20"/>
                <w:szCs w:val="20"/>
              </w:rPr>
              <w:t>лассов</w:t>
            </w:r>
            <w:proofErr w:type="spellEnd"/>
            <w:r w:rsidRPr="00AB6CAB">
              <w:rPr>
                <w:i/>
                <w:sz w:val="20"/>
                <w:szCs w:val="20"/>
              </w:rPr>
              <w:t xml:space="preserve">, </w:t>
            </w:r>
          </w:p>
          <w:p w:rsidR="0077673B" w:rsidRPr="00AB6CAB" w:rsidRDefault="0077673B" w:rsidP="00FE5D17">
            <w:pPr>
              <w:autoSpaceDE/>
              <w:autoSpaceDN/>
              <w:adjustRightInd w:val="0"/>
              <w:jc w:val="both"/>
              <w:rPr>
                <w:i/>
                <w:sz w:val="20"/>
                <w:szCs w:val="20"/>
              </w:rPr>
            </w:pPr>
            <w:r w:rsidRPr="00AB6CAB">
              <w:rPr>
                <w:i/>
                <w:sz w:val="20"/>
                <w:szCs w:val="20"/>
              </w:rPr>
              <w:t>- 2 учителя математики,</w:t>
            </w:r>
          </w:p>
          <w:p w:rsidR="00AB6CAB" w:rsidRPr="00AB6CAB" w:rsidRDefault="0077673B" w:rsidP="00FE5D17">
            <w:pPr>
              <w:autoSpaceDE/>
              <w:autoSpaceDN/>
              <w:adjustRightInd w:val="0"/>
              <w:jc w:val="both"/>
              <w:rPr>
                <w:i/>
                <w:sz w:val="20"/>
                <w:szCs w:val="20"/>
              </w:rPr>
            </w:pPr>
            <w:r w:rsidRPr="00AB6CAB">
              <w:rPr>
                <w:i/>
                <w:sz w:val="20"/>
                <w:szCs w:val="20"/>
              </w:rPr>
              <w:t xml:space="preserve">- 1 </w:t>
            </w:r>
            <w:r w:rsidR="00AB6CAB" w:rsidRPr="00AB6CAB">
              <w:rPr>
                <w:i/>
                <w:sz w:val="20"/>
                <w:szCs w:val="20"/>
              </w:rPr>
              <w:t>учитель биологии</w:t>
            </w:r>
          </w:p>
          <w:p w:rsidR="00AB6CAB" w:rsidRDefault="00AB6CAB" w:rsidP="00FE5D17">
            <w:pPr>
              <w:autoSpaceDE/>
              <w:autoSpaceDN/>
              <w:adjustRightInd w:val="0"/>
              <w:jc w:val="both"/>
              <w:rPr>
                <w:i/>
                <w:sz w:val="20"/>
                <w:szCs w:val="20"/>
              </w:rPr>
            </w:pPr>
            <w:r w:rsidRPr="00AB6CAB">
              <w:rPr>
                <w:i/>
                <w:sz w:val="20"/>
                <w:szCs w:val="20"/>
              </w:rPr>
              <w:t>-1 учитель технологии</w:t>
            </w:r>
          </w:p>
          <w:p w:rsidR="00BD4AFD" w:rsidRPr="00AB6CAB" w:rsidRDefault="00BD4AFD" w:rsidP="00FE5D17">
            <w:pPr>
              <w:autoSpaceDE/>
              <w:autoSpaceDN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учитель-логопед</w:t>
            </w:r>
          </w:p>
          <w:p w:rsidR="0077673B" w:rsidRPr="00C90F34" w:rsidRDefault="00267366" w:rsidP="00FE5D17">
            <w:pPr>
              <w:autoSpaceDE/>
              <w:autoSpaceDN/>
              <w:adjustRightInd w:val="0"/>
              <w:jc w:val="both"/>
              <w:rPr>
                <w:i/>
                <w:sz w:val="20"/>
                <w:szCs w:val="20"/>
              </w:rPr>
            </w:pPr>
            <w:r w:rsidRPr="00C90F34">
              <w:rPr>
                <w:i/>
                <w:sz w:val="20"/>
                <w:szCs w:val="20"/>
              </w:rPr>
              <w:lastRenderedPageBreak/>
              <w:t>Приступили  в 2019 году к работе (ранее не было)</w:t>
            </w:r>
            <w:r w:rsidR="0077673B" w:rsidRPr="00C90F34">
              <w:rPr>
                <w:i/>
                <w:sz w:val="20"/>
                <w:szCs w:val="20"/>
              </w:rPr>
              <w:t>:</w:t>
            </w:r>
          </w:p>
          <w:p w:rsidR="00BD4AFD" w:rsidRDefault="0077673B" w:rsidP="00FE5D17">
            <w:pPr>
              <w:autoSpaceDE/>
              <w:autoSpaceDN/>
              <w:adjustRightInd w:val="0"/>
              <w:jc w:val="both"/>
              <w:rPr>
                <w:i/>
                <w:sz w:val="20"/>
                <w:szCs w:val="20"/>
              </w:rPr>
            </w:pPr>
            <w:proofErr w:type="gramStart"/>
            <w:r w:rsidRPr="00C90F34">
              <w:rPr>
                <w:i/>
                <w:sz w:val="20"/>
                <w:szCs w:val="20"/>
              </w:rPr>
              <w:t xml:space="preserve">-1 </w:t>
            </w:r>
            <w:r w:rsidR="00267366" w:rsidRPr="00C90F34">
              <w:rPr>
                <w:i/>
                <w:sz w:val="20"/>
                <w:szCs w:val="20"/>
              </w:rPr>
              <w:t>логопед</w:t>
            </w:r>
            <w:r w:rsidR="00AB6CAB" w:rsidRPr="00C90F34">
              <w:rPr>
                <w:i/>
                <w:sz w:val="20"/>
                <w:szCs w:val="20"/>
              </w:rPr>
              <w:t xml:space="preserve"> на 0,5 ставки</w:t>
            </w:r>
            <w:r w:rsidR="00BD4AFD">
              <w:rPr>
                <w:i/>
                <w:sz w:val="20"/>
                <w:szCs w:val="20"/>
              </w:rPr>
              <w:t>(</w:t>
            </w:r>
            <w:r w:rsidR="00AB6CAB" w:rsidRPr="00C90F34">
              <w:rPr>
                <w:i/>
                <w:sz w:val="20"/>
                <w:szCs w:val="20"/>
              </w:rPr>
              <w:t>,</w:t>
            </w:r>
            <w:proofErr w:type="gramEnd"/>
          </w:p>
          <w:p w:rsidR="0077673B" w:rsidRPr="00C90F34" w:rsidRDefault="00AB6CAB" w:rsidP="00FE5D17">
            <w:pPr>
              <w:autoSpaceDE/>
              <w:autoSpaceDN/>
              <w:adjustRightInd w:val="0"/>
              <w:jc w:val="both"/>
              <w:rPr>
                <w:i/>
                <w:sz w:val="20"/>
                <w:szCs w:val="20"/>
              </w:rPr>
            </w:pPr>
            <w:r w:rsidRPr="00C90F34">
              <w:rPr>
                <w:i/>
                <w:sz w:val="20"/>
                <w:szCs w:val="20"/>
              </w:rPr>
              <w:t>в 2018г</w:t>
            </w:r>
            <w:proofErr w:type="gramStart"/>
            <w:r w:rsidRPr="00C90F34">
              <w:rPr>
                <w:i/>
                <w:sz w:val="20"/>
                <w:szCs w:val="20"/>
              </w:rPr>
              <w:t>.с</w:t>
            </w:r>
            <w:proofErr w:type="gramEnd"/>
            <w:r w:rsidRPr="00C90F34">
              <w:rPr>
                <w:i/>
                <w:sz w:val="20"/>
                <w:szCs w:val="20"/>
              </w:rPr>
              <w:t>овместитель логопед на 0,25ст</w:t>
            </w:r>
          </w:p>
          <w:p w:rsidR="003B5761" w:rsidRPr="00C90F34" w:rsidRDefault="00267366" w:rsidP="003B5761">
            <w:pPr>
              <w:autoSpaceDE/>
              <w:autoSpaceDN/>
              <w:adjustRightInd w:val="0"/>
              <w:jc w:val="both"/>
              <w:rPr>
                <w:i/>
                <w:sz w:val="20"/>
                <w:szCs w:val="20"/>
              </w:rPr>
            </w:pPr>
            <w:r w:rsidRPr="00C90F34">
              <w:rPr>
                <w:i/>
                <w:sz w:val="20"/>
                <w:szCs w:val="20"/>
              </w:rPr>
              <w:t xml:space="preserve">-1 педагог-психолог </w:t>
            </w:r>
            <w:r w:rsidR="00AB6CAB" w:rsidRPr="00C90F34">
              <w:rPr>
                <w:i/>
                <w:sz w:val="20"/>
                <w:szCs w:val="20"/>
              </w:rPr>
              <w:t>на 0,5 ставк</w:t>
            </w:r>
            <w:proofErr w:type="gramStart"/>
            <w:r w:rsidR="00AB6CAB" w:rsidRPr="00C90F34">
              <w:rPr>
                <w:i/>
                <w:sz w:val="20"/>
                <w:szCs w:val="20"/>
              </w:rPr>
              <w:t>и</w:t>
            </w:r>
            <w:r w:rsidR="003B5761">
              <w:rPr>
                <w:i/>
                <w:sz w:val="20"/>
                <w:szCs w:val="20"/>
              </w:rPr>
              <w:t>(</w:t>
            </w:r>
            <w:proofErr w:type="gramEnd"/>
            <w:r w:rsidR="003B5761">
              <w:rPr>
                <w:i/>
                <w:sz w:val="20"/>
                <w:szCs w:val="20"/>
              </w:rPr>
              <w:t>переподготовка Дистанционный институт современного образования),</w:t>
            </w:r>
          </w:p>
          <w:p w:rsidR="00AB6CAB" w:rsidRDefault="003B5761" w:rsidP="003B5761">
            <w:pPr>
              <w:autoSpaceDE/>
              <w:autoSpaceDN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C90F34">
              <w:rPr>
                <w:i/>
                <w:sz w:val="20"/>
                <w:szCs w:val="20"/>
              </w:rPr>
              <w:t>В</w:t>
            </w:r>
            <w:r>
              <w:rPr>
                <w:i/>
                <w:sz w:val="20"/>
                <w:szCs w:val="20"/>
              </w:rPr>
              <w:t xml:space="preserve"> 2</w:t>
            </w:r>
            <w:r w:rsidR="00AB6CAB" w:rsidRPr="00C90F34">
              <w:rPr>
                <w:i/>
                <w:sz w:val="20"/>
                <w:szCs w:val="20"/>
              </w:rPr>
              <w:t>018г. педагог-психолог на 0,25 ставки</w:t>
            </w:r>
            <w:r>
              <w:rPr>
                <w:i/>
                <w:sz w:val="20"/>
                <w:szCs w:val="20"/>
              </w:rPr>
              <w:t xml:space="preserve"> (внешний совместитель)</w:t>
            </w:r>
          </w:p>
          <w:p w:rsidR="00BD4AFD" w:rsidRPr="00C90F34" w:rsidRDefault="00BD4AFD" w:rsidP="003B5761">
            <w:pPr>
              <w:autoSpaceDE/>
              <w:autoSpaceDN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-учитель-дефектолог на 0,25ставки (Институт новых технологий в образовании)</w:t>
            </w:r>
          </w:p>
          <w:p w:rsidR="00FE5D17" w:rsidRPr="00FE5D17" w:rsidRDefault="00BD4AFD" w:rsidP="00BD4AFD">
            <w:pPr>
              <w:autoSpaceDE/>
              <w:autoSpaceDN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2018г. учитель-дефектолог-0</w:t>
            </w:r>
          </w:p>
        </w:tc>
      </w:tr>
      <w:tr w:rsidR="00FE5D17" w:rsidRPr="00FE5D17" w:rsidTr="004801A1">
        <w:tc>
          <w:tcPr>
            <w:tcW w:w="15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D17" w:rsidRPr="00FE5D17" w:rsidRDefault="00FE5D17" w:rsidP="00F25328">
            <w:pPr>
              <w:autoSpaceDE/>
              <w:autoSpaceDN/>
              <w:adjustRightInd w:val="0"/>
              <w:jc w:val="center"/>
              <w:rPr>
                <w:sz w:val="20"/>
                <w:szCs w:val="20"/>
              </w:rPr>
            </w:pPr>
            <w:r w:rsidRPr="00FE5D17">
              <w:rPr>
                <w:sz w:val="20"/>
                <w:szCs w:val="20"/>
              </w:rPr>
              <w:lastRenderedPageBreak/>
              <w:t xml:space="preserve">Раздел 5. Создание условий для толерантного отношения к инвалидам среди граждан, проживающих в </w:t>
            </w:r>
            <w:proofErr w:type="spellStart"/>
            <w:r w:rsidR="00F25328">
              <w:rPr>
                <w:sz w:val="20"/>
                <w:szCs w:val="20"/>
              </w:rPr>
              <w:t>Чановском</w:t>
            </w:r>
            <w:proofErr w:type="spellEnd"/>
            <w:r w:rsidR="00F25328">
              <w:rPr>
                <w:sz w:val="20"/>
                <w:szCs w:val="20"/>
              </w:rPr>
              <w:t xml:space="preserve"> районе</w:t>
            </w:r>
          </w:p>
        </w:tc>
      </w:tr>
      <w:tr w:rsidR="00FE5D17" w:rsidRPr="00FE5D17" w:rsidTr="004801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17" w:rsidRPr="00FE5D17" w:rsidRDefault="00FE5D17" w:rsidP="00FE5D17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8A" w:rsidRDefault="00213ECC" w:rsidP="00FE5D17">
            <w:pPr>
              <w:autoSpaceDE/>
              <w:autoSpaceDN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267366">
              <w:rPr>
                <w:b/>
                <w:sz w:val="20"/>
                <w:szCs w:val="20"/>
              </w:rPr>
              <w:t>Организация и проведение конкурсов, фестивалей, выставок, культурно-массовых, физкультурно-оздоровительных и других мероприятий с участием детей-инвалидов</w:t>
            </w:r>
            <w:r w:rsidR="0033578A">
              <w:rPr>
                <w:b/>
                <w:sz w:val="20"/>
                <w:szCs w:val="20"/>
              </w:rPr>
              <w:t>.</w:t>
            </w:r>
          </w:p>
          <w:p w:rsidR="00F346E5" w:rsidRDefault="00F346E5" w:rsidP="00F346E5">
            <w:pPr>
              <w:autoSpaceDE/>
              <w:autoSpaceDN/>
              <w:jc w:val="both"/>
              <w:rPr>
                <w:b/>
                <w:sz w:val="20"/>
                <w:szCs w:val="20"/>
              </w:rPr>
            </w:pPr>
          </w:p>
          <w:p w:rsidR="00F346E5" w:rsidRDefault="00213ECC" w:rsidP="00F346E5">
            <w:pPr>
              <w:autoSpaceDE/>
              <w:autoSpaceDN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33578A">
              <w:rPr>
                <w:b/>
                <w:sz w:val="20"/>
                <w:szCs w:val="20"/>
              </w:rPr>
              <w:t>Освещение</w:t>
            </w:r>
            <w:r>
              <w:rPr>
                <w:b/>
                <w:sz w:val="20"/>
                <w:szCs w:val="20"/>
              </w:rPr>
              <w:t xml:space="preserve"> данных мероприятий в СМИ, на сайтах и т.п.</w:t>
            </w:r>
            <w:r w:rsidR="00F346E5">
              <w:rPr>
                <w:b/>
                <w:sz w:val="20"/>
                <w:szCs w:val="20"/>
              </w:rPr>
              <w:t xml:space="preserve">, </w:t>
            </w:r>
          </w:p>
          <w:p w:rsidR="00FC4374" w:rsidRDefault="00FC4374" w:rsidP="00FC4374">
            <w:pPr>
              <w:autoSpaceDE/>
              <w:autoSpaceDN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 О</w:t>
            </w:r>
            <w:r w:rsidR="00F346E5">
              <w:rPr>
                <w:b/>
                <w:sz w:val="20"/>
                <w:szCs w:val="20"/>
              </w:rPr>
              <w:t xml:space="preserve">свещение в СМИ (печатные издания, сайт) о достижениях детей-инвалидов, </w:t>
            </w:r>
          </w:p>
          <w:p w:rsidR="00FE5D17" w:rsidRPr="006A34AE" w:rsidRDefault="00FC4374" w:rsidP="00FC4374">
            <w:pPr>
              <w:autoSpaceDE/>
              <w:autoSpaceDN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2.2. Освещение в СМИ информации </w:t>
            </w:r>
            <w:r w:rsidR="00F346E5">
              <w:rPr>
                <w:b/>
                <w:sz w:val="20"/>
                <w:szCs w:val="20"/>
              </w:rPr>
              <w:t>о формировании толерантного отношения к инвалидам.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008" w:rsidRPr="00D25008" w:rsidRDefault="00D25008" w:rsidP="00FE5D17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D25008">
              <w:rPr>
                <w:sz w:val="20"/>
                <w:szCs w:val="20"/>
              </w:rPr>
              <w:t xml:space="preserve"> Программа воспитания и социализации</w:t>
            </w:r>
          </w:p>
          <w:p w:rsidR="00D25008" w:rsidRPr="00D25008" w:rsidRDefault="00D25008" w:rsidP="00FE5D17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D25008">
              <w:rPr>
                <w:sz w:val="20"/>
                <w:szCs w:val="20"/>
              </w:rPr>
              <w:t>обучающихся  на ступени основного общего образования ФГОС ООО на 2015-2020 г</w:t>
            </w:r>
            <w:proofErr w:type="gramStart"/>
            <w:r w:rsidRPr="00D25008">
              <w:rPr>
                <w:sz w:val="20"/>
                <w:szCs w:val="20"/>
              </w:rPr>
              <w:t>.о</w:t>
            </w:r>
            <w:proofErr w:type="gramEnd"/>
            <w:r w:rsidRPr="00D25008">
              <w:rPr>
                <w:sz w:val="20"/>
                <w:szCs w:val="20"/>
              </w:rPr>
              <w:t>т 30.08.2015 пр. №13</w:t>
            </w:r>
          </w:p>
          <w:p w:rsidR="00FE5D17" w:rsidRPr="00FE5D17" w:rsidRDefault="00FE5D17" w:rsidP="00FE5D17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17" w:rsidRPr="00FE5D17" w:rsidRDefault="00267366" w:rsidP="00FE5D17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267366">
              <w:rPr>
                <w:i/>
                <w:sz w:val="20"/>
                <w:szCs w:val="20"/>
              </w:rPr>
              <w:t>В течение 2019 года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75" w:rsidRDefault="00680775" w:rsidP="00D84E50">
            <w:pPr>
              <w:pStyle w:val="a9"/>
              <w:numPr>
                <w:ilvl w:val="0"/>
                <w:numId w:val="2"/>
              </w:numPr>
              <w:autoSpaceDE/>
              <w:autoSpaceDN/>
              <w:ind w:left="-60" w:hanging="21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Приняли участие в различных соревнованиях, конкурсах муниципального и регионального уровня дети с ОВЗ и дети </w:t>
            </w:r>
            <w:proofErr w:type="gramStart"/>
            <w:r>
              <w:rPr>
                <w:i/>
                <w:sz w:val="20"/>
                <w:szCs w:val="20"/>
              </w:rPr>
              <w:t>-и</w:t>
            </w:r>
            <w:proofErr w:type="gramEnd"/>
            <w:r>
              <w:rPr>
                <w:i/>
                <w:sz w:val="20"/>
                <w:szCs w:val="20"/>
              </w:rPr>
              <w:t>нвалиды:</w:t>
            </w:r>
          </w:p>
          <w:p w:rsidR="00A607A9" w:rsidRPr="00D84E50" w:rsidRDefault="00D84E50" w:rsidP="00D84E50">
            <w:pPr>
              <w:pStyle w:val="a9"/>
              <w:numPr>
                <w:ilvl w:val="0"/>
                <w:numId w:val="2"/>
              </w:numPr>
              <w:autoSpaceDE/>
              <w:autoSpaceDN/>
              <w:ind w:left="-60" w:hanging="219"/>
              <w:rPr>
                <w:i/>
                <w:sz w:val="20"/>
                <w:szCs w:val="20"/>
              </w:rPr>
            </w:pPr>
            <w:r w:rsidRPr="00D84E50">
              <w:rPr>
                <w:i/>
                <w:sz w:val="20"/>
                <w:szCs w:val="20"/>
              </w:rPr>
              <w:t>1.</w:t>
            </w:r>
            <w:r w:rsidR="00A607A9" w:rsidRPr="00D84E50">
              <w:rPr>
                <w:i/>
                <w:sz w:val="20"/>
                <w:szCs w:val="20"/>
              </w:rPr>
              <w:t xml:space="preserve">Приняли </w:t>
            </w:r>
            <w:r w:rsidRPr="00D84E50">
              <w:rPr>
                <w:i/>
                <w:sz w:val="20"/>
                <w:szCs w:val="20"/>
              </w:rPr>
              <w:t>участие в район</w:t>
            </w:r>
            <w:r w:rsidR="00A607A9" w:rsidRPr="00D84E50">
              <w:rPr>
                <w:i/>
                <w:sz w:val="20"/>
                <w:szCs w:val="20"/>
              </w:rPr>
              <w:t xml:space="preserve">ных соревнованиях </w:t>
            </w:r>
            <w:proofErr w:type="gramStart"/>
            <w:r w:rsidR="00680775">
              <w:rPr>
                <w:i/>
                <w:sz w:val="20"/>
                <w:szCs w:val="20"/>
              </w:rPr>
              <w:t>по</w:t>
            </w:r>
            <w:proofErr w:type="gramEnd"/>
            <w:r w:rsidR="00680775">
              <w:rPr>
                <w:i/>
                <w:sz w:val="20"/>
                <w:szCs w:val="20"/>
              </w:rPr>
              <w:t xml:space="preserve"> лёгкой атлетике-1 ребёнок </w:t>
            </w:r>
          </w:p>
          <w:p w:rsidR="00A607A9" w:rsidRPr="00D84E50" w:rsidRDefault="00A607A9" w:rsidP="00D84E50">
            <w:pPr>
              <w:rPr>
                <w:i/>
                <w:sz w:val="22"/>
                <w:szCs w:val="27"/>
              </w:rPr>
            </w:pPr>
            <w:r w:rsidRPr="00D84E50">
              <w:rPr>
                <w:i/>
                <w:sz w:val="22"/>
                <w:szCs w:val="27"/>
              </w:rPr>
              <w:t>2.муниципального этапа Всероссийских спортивных соревнований школьников</w:t>
            </w:r>
          </w:p>
          <w:p w:rsidR="00A607A9" w:rsidRPr="00D84E50" w:rsidRDefault="00A607A9" w:rsidP="00A607A9">
            <w:pPr>
              <w:autoSpaceDE/>
              <w:autoSpaceDN/>
              <w:jc w:val="both"/>
              <w:rPr>
                <w:i/>
                <w:sz w:val="22"/>
                <w:szCs w:val="27"/>
              </w:rPr>
            </w:pPr>
            <w:r w:rsidRPr="00D84E50">
              <w:rPr>
                <w:i/>
                <w:sz w:val="22"/>
                <w:szCs w:val="27"/>
              </w:rPr>
              <w:t>«Президентские состязания»-1 ребёнок</w:t>
            </w:r>
          </w:p>
          <w:p w:rsidR="00A607A9" w:rsidRPr="00D84E50" w:rsidRDefault="00A607A9" w:rsidP="00A607A9">
            <w:pPr>
              <w:autoSpaceDE/>
              <w:autoSpaceDN/>
              <w:jc w:val="both"/>
              <w:rPr>
                <w:i/>
                <w:color w:val="000000" w:themeColor="text1"/>
                <w:sz w:val="22"/>
              </w:rPr>
            </w:pPr>
            <w:r w:rsidRPr="00D84E50">
              <w:rPr>
                <w:i/>
                <w:sz w:val="16"/>
                <w:szCs w:val="20"/>
              </w:rPr>
              <w:t>3.</w:t>
            </w:r>
            <w:r w:rsidRPr="00D84E50">
              <w:rPr>
                <w:i/>
                <w:sz w:val="22"/>
              </w:rPr>
              <w:t xml:space="preserve"> </w:t>
            </w:r>
            <w:r w:rsidRPr="00D84E50">
              <w:rPr>
                <w:i/>
                <w:sz w:val="22"/>
                <w:lang w:val="en-US"/>
              </w:rPr>
              <w:t>XXIV</w:t>
            </w:r>
            <w:r w:rsidRPr="00D84E50">
              <w:rPr>
                <w:i/>
                <w:sz w:val="22"/>
              </w:rPr>
              <w:t xml:space="preserve"> областные</w:t>
            </w:r>
            <w:r w:rsidRPr="00D84E50">
              <w:rPr>
                <w:i/>
                <w:color w:val="FF0000"/>
                <w:sz w:val="22"/>
              </w:rPr>
              <w:t xml:space="preserve"> </w:t>
            </w:r>
            <w:r w:rsidRPr="00D84E50">
              <w:rPr>
                <w:i/>
                <w:color w:val="000000" w:themeColor="text1"/>
                <w:sz w:val="22"/>
              </w:rPr>
              <w:t xml:space="preserve">соревнования по лёгкой атлетике, посвящённых памяти </w:t>
            </w:r>
            <w:proofErr w:type="spellStart"/>
            <w:r w:rsidRPr="00D84E50">
              <w:rPr>
                <w:i/>
                <w:color w:val="000000" w:themeColor="text1"/>
                <w:sz w:val="22"/>
              </w:rPr>
              <w:t>Г.В.Хамидулина</w:t>
            </w:r>
            <w:proofErr w:type="spellEnd"/>
            <w:r w:rsidRPr="00D84E50">
              <w:rPr>
                <w:i/>
                <w:color w:val="000000" w:themeColor="text1"/>
                <w:sz w:val="22"/>
              </w:rPr>
              <w:t xml:space="preserve"> и В.В. Махрова-1 ребёнок</w:t>
            </w:r>
          </w:p>
          <w:p w:rsidR="00A607A9" w:rsidRPr="00D84E50" w:rsidRDefault="00A607A9" w:rsidP="00A607A9">
            <w:pPr>
              <w:autoSpaceDE/>
              <w:autoSpaceDN/>
              <w:jc w:val="both"/>
              <w:rPr>
                <w:i/>
                <w:sz w:val="20"/>
                <w:szCs w:val="24"/>
              </w:rPr>
            </w:pPr>
            <w:r w:rsidRPr="00D84E50">
              <w:rPr>
                <w:i/>
                <w:color w:val="000000" w:themeColor="text1"/>
                <w:sz w:val="22"/>
              </w:rPr>
              <w:t>4.</w:t>
            </w:r>
            <w:r w:rsidRPr="00D84E50">
              <w:rPr>
                <w:i/>
                <w:sz w:val="20"/>
                <w:szCs w:val="24"/>
              </w:rPr>
              <w:t xml:space="preserve"> Районные соревнования по мини-футболу-2 ребёнка</w:t>
            </w:r>
          </w:p>
          <w:p w:rsidR="00D84E50" w:rsidRPr="00D84E50" w:rsidRDefault="00A607A9" w:rsidP="00D84E50">
            <w:pPr>
              <w:ind w:left="-567" w:firstLine="567"/>
              <w:rPr>
                <w:i/>
                <w:sz w:val="22"/>
              </w:rPr>
            </w:pPr>
            <w:r w:rsidRPr="00D84E50">
              <w:rPr>
                <w:i/>
                <w:sz w:val="20"/>
                <w:szCs w:val="24"/>
              </w:rPr>
              <w:t>5.</w:t>
            </w:r>
            <w:r w:rsidR="00D84E50" w:rsidRPr="00D84E50">
              <w:rPr>
                <w:i/>
                <w:sz w:val="22"/>
              </w:rPr>
              <w:t xml:space="preserve"> Районная  выставка (конкурс)</w:t>
            </w:r>
          </w:p>
          <w:p w:rsidR="00D84E50" w:rsidRPr="00D84E50" w:rsidRDefault="00D84E50" w:rsidP="00D84E50">
            <w:pPr>
              <w:ind w:left="-567" w:firstLine="648"/>
              <w:rPr>
                <w:i/>
                <w:sz w:val="22"/>
              </w:rPr>
            </w:pPr>
            <w:r w:rsidRPr="00D84E50">
              <w:rPr>
                <w:i/>
                <w:sz w:val="22"/>
              </w:rPr>
              <w:t>декоративно-пр</w:t>
            </w:r>
            <w:r w:rsidR="00680775">
              <w:rPr>
                <w:i/>
                <w:sz w:val="22"/>
              </w:rPr>
              <w:t>икла</w:t>
            </w:r>
            <w:r w:rsidRPr="00D84E50">
              <w:rPr>
                <w:i/>
                <w:sz w:val="22"/>
              </w:rPr>
              <w:t xml:space="preserve">дного </w:t>
            </w:r>
            <w:r w:rsidR="00680775">
              <w:rPr>
                <w:i/>
                <w:sz w:val="22"/>
              </w:rPr>
              <w:t>т</w:t>
            </w:r>
            <w:r w:rsidRPr="00D84E50">
              <w:rPr>
                <w:i/>
                <w:sz w:val="22"/>
              </w:rPr>
              <w:t>ворчества</w:t>
            </w:r>
          </w:p>
          <w:p w:rsidR="00D84E50" w:rsidRPr="00D84E50" w:rsidRDefault="00D84E50" w:rsidP="00D84E50">
            <w:pPr>
              <w:ind w:left="-567" w:firstLine="567"/>
              <w:rPr>
                <w:i/>
                <w:sz w:val="22"/>
              </w:rPr>
            </w:pPr>
            <w:r w:rsidRPr="00D84E50">
              <w:rPr>
                <w:i/>
                <w:sz w:val="22"/>
              </w:rPr>
              <w:t>«Созвездие юных мастеров»-3 ребёнка</w:t>
            </w:r>
          </w:p>
          <w:p w:rsidR="00D84E50" w:rsidRDefault="00D84E50" w:rsidP="00D84E50">
            <w:pPr>
              <w:ind w:left="-567" w:firstLine="507"/>
              <w:rPr>
                <w:i/>
                <w:sz w:val="22"/>
              </w:rPr>
            </w:pPr>
            <w:r w:rsidRPr="00D84E50">
              <w:rPr>
                <w:i/>
                <w:sz w:val="22"/>
              </w:rPr>
              <w:t>6. Всероссийский изобразительный диктант-</w:t>
            </w:r>
          </w:p>
          <w:p w:rsidR="00D84E50" w:rsidRPr="00D84E50" w:rsidRDefault="00D84E50" w:rsidP="00D84E50">
            <w:pPr>
              <w:ind w:left="-567" w:firstLine="507"/>
              <w:rPr>
                <w:i/>
                <w:sz w:val="22"/>
              </w:rPr>
            </w:pPr>
            <w:r w:rsidRPr="00D84E50">
              <w:rPr>
                <w:i/>
                <w:sz w:val="22"/>
              </w:rPr>
              <w:t>2 ребёнка</w:t>
            </w:r>
          </w:p>
          <w:p w:rsidR="00D84E50" w:rsidRPr="00D84E50" w:rsidRDefault="00D84E50" w:rsidP="00D84E50">
            <w:pPr>
              <w:ind w:left="-567" w:firstLine="567"/>
              <w:rPr>
                <w:i/>
                <w:sz w:val="22"/>
              </w:rPr>
            </w:pPr>
            <w:r w:rsidRPr="00D84E50">
              <w:rPr>
                <w:i/>
                <w:sz w:val="22"/>
              </w:rPr>
              <w:t>7. Районный фестиваль детского и юношеского творчества «звёздный дождь»-3 ребёнка</w:t>
            </w:r>
          </w:p>
          <w:p w:rsidR="00D84E50" w:rsidRDefault="00D84E50" w:rsidP="00D84E50">
            <w:pPr>
              <w:ind w:left="-567" w:firstLine="567"/>
              <w:rPr>
                <w:i/>
                <w:sz w:val="20"/>
              </w:rPr>
            </w:pPr>
            <w:r w:rsidRPr="00D84E50">
              <w:rPr>
                <w:i/>
                <w:sz w:val="22"/>
              </w:rPr>
              <w:t>8.</w:t>
            </w:r>
            <w:r w:rsidRPr="00D84E50">
              <w:rPr>
                <w:i/>
                <w:sz w:val="20"/>
              </w:rPr>
              <w:t xml:space="preserve"> </w:t>
            </w:r>
            <w:proofErr w:type="gramStart"/>
            <w:r w:rsidRPr="00D84E50">
              <w:rPr>
                <w:i/>
                <w:sz w:val="20"/>
              </w:rPr>
              <w:t>Районный</w:t>
            </w:r>
            <w:proofErr w:type="gramEnd"/>
            <w:r w:rsidRPr="00D84E50">
              <w:rPr>
                <w:i/>
                <w:sz w:val="20"/>
              </w:rPr>
              <w:t xml:space="preserve"> </w:t>
            </w:r>
            <w:r w:rsidRPr="00D84E50">
              <w:rPr>
                <w:i/>
                <w:sz w:val="20"/>
                <w:lang w:val="en-US"/>
              </w:rPr>
              <w:t>XIV</w:t>
            </w:r>
            <w:r w:rsidRPr="00D84E50">
              <w:rPr>
                <w:i/>
                <w:sz w:val="20"/>
              </w:rPr>
              <w:t xml:space="preserve">фестиваль юных талантов </w:t>
            </w:r>
          </w:p>
          <w:p w:rsidR="00D84E50" w:rsidRPr="00D84E50" w:rsidRDefault="00D84E50" w:rsidP="00D84E50">
            <w:pPr>
              <w:ind w:left="-567" w:firstLine="567"/>
              <w:rPr>
                <w:i/>
                <w:sz w:val="22"/>
              </w:rPr>
            </w:pPr>
            <w:r w:rsidRPr="00D84E50">
              <w:rPr>
                <w:i/>
                <w:sz w:val="20"/>
              </w:rPr>
              <w:t>«Весенняя гармония»-1 ребёнок</w:t>
            </w:r>
          </w:p>
          <w:p w:rsidR="00F346E5" w:rsidRPr="00975BC6" w:rsidRDefault="00F346E5" w:rsidP="0033578A">
            <w:pPr>
              <w:autoSpaceDE/>
              <w:autoSpaceDN/>
              <w:jc w:val="both"/>
              <w:rPr>
                <w:b/>
                <w:i/>
                <w:sz w:val="20"/>
                <w:szCs w:val="20"/>
                <w:highlight w:val="yellow"/>
              </w:rPr>
            </w:pPr>
          </w:p>
          <w:p w:rsidR="00765AC9" w:rsidRPr="00680775" w:rsidRDefault="00213ECC" w:rsidP="0033578A">
            <w:pPr>
              <w:autoSpaceDE/>
              <w:autoSpaceDN/>
              <w:jc w:val="both"/>
              <w:rPr>
                <w:i/>
                <w:sz w:val="20"/>
                <w:szCs w:val="20"/>
              </w:rPr>
            </w:pPr>
            <w:r w:rsidRPr="00680775">
              <w:rPr>
                <w:i/>
                <w:sz w:val="20"/>
                <w:szCs w:val="20"/>
              </w:rPr>
              <w:t>2.</w:t>
            </w:r>
            <w:r w:rsidR="00FC07C1" w:rsidRPr="00680775">
              <w:rPr>
                <w:i/>
                <w:sz w:val="20"/>
                <w:szCs w:val="20"/>
              </w:rPr>
              <w:t xml:space="preserve"> </w:t>
            </w:r>
            <w:r w:rsidR="00765AC9" w:rsidRPr="00680775">
              <w:rPr>
                <w:i/>
                <w:sz w:val="20"/>
                <w:szCs w:val="20"/>
              </w:rPr>
              <w:t>Школьный сайт</w:t>
            </w:r>
          </w:p>
          <w:p w:rsidR="00213ECC" w:rsidRPr="00680775" w:rsidRDefault="00765AC9" w:rsidP="0033578A">
            <w:pPr>
              <w:autoSpaceDE/>
              <w:autoSpaceDN/>
              <w:jc w:val="both"/>
              <w:rPr>
                <w:i/>
                <w:sz w:val="20"/>
                <w:szCs w:val="20"/>
              </w:rPr>
            </w:pPr>
            <w:r w:rsidRPr="00680775">
              <w:rPr>
                <w:i/>
                <w:sz w:val="20"/>
                <w:szCs w:val="20"/>
              </w:rPr>
              <w:t>28.02-5.03-участие в школьном и районном этапе конкурса «Живая классика»</w:t>
            </w:r>
            <w:r w:rsidR="00213ECC" w:rsidRPr="00680775">
              <w:rPr>
                <w:i/>
                <w:sz w:val="20"/>
                <w:szCs w:val="20"/>
              </w:rPr>
              <w:t xml:space="preserve"> </w:t>
            </w:r>
          </w:p>
          <w:p w:rsidR="00765AC9" w:rsidRPr="00680775" w:rsidRDefault="00FC07C1" w:rsidP="0033578A">
            <w:pPr>
              <w:autoSpaceDE/>
              <w:autoSpaceDN/>
              <w:jc w:val="both"/>
              <w:rPr>
                <w:i/>
                <w:sz w:val="20"/>
                <w:szCs w:val="20"/>
              </w:rPr>
            </w:pPr>
            <w:r w:rsidRPr="00680775">
              <w:rPr>
                <w:i/>
                <w:sz w:val="20"/>
                <w:szCs w:val="20"/>
              </w:rPr>
              <w:t xml:space="preserve">2.1 </w:t>
            </w:r>
            <w:r w:rsidR="00765AC9" w:rsidRPr="00680775">
              <w:rPr>
                <w:i/>
                <w:sz w:val="20"/>
                <w:szCs w:val="20"/>
              </w:rPr>
              <w:t>Школьный сайт</w:t>
            </w:r>
          </w:p>
          <w:p w:rsidR="00765AC9" w:rsidRPr="00680775" w:rsidRDefault="00765AC9" w:rsidP="0033578A">
            <w:pPr>
              <w:autoSpaceDE/>
              <w:autoSpaceDN/>
              <w:jc w:val="both"/>
              <w:rPr>
                <w:i/>
                <w:sz w:val="20"/>
                <w:szCs w:val="20"/>
              </w:rPr>
            </w:pPr>
            <w:r w:rsidRPr="00680775">
              <w:rPr>
                <w:i/>
                <w:sz w:val="20"/>
                <w:szCs w:val="20"/>
              </w:rPr>
              <w:t>28.02- участие в районном этапе «Звёздный дождь»</w:t>
            </w:r>
          </w:p>
          <w:p w:rsidR="00765AC9" w:rsidRPr="00680775" w:rsidRDefault="00FC07C1" w:rsidP="0033578A">
            <w:pPr>
              <w:autoSpaceDE/>
              <w:autoSpaceDN/>
              <w:jc w:val="both"/>
              <w:rPr>
                <w:i/>
                <w:sz w:val="20"/>
                <w:szCs w:val="20"/>
              </w:rPr>
            </w:pPr>
            <w:r w:rsidRPr="00680775">
              <w:rPr>
                <w:i/>
                <w:sz w:val="20"/>
                <w:szCs w:val="20"/>
              </w:rPr>
              <w:t xml:space="preserve">2.2 </w:t>
            </w:r>
            <w:r w:rsidR="00765AC9" w:rsidRPr="00680775">
              <w:rPr>
                <w:i/>
                <w:sz w:val="20"/>
                <w:szCs w:val="20"/>
              </w:rPr>
              <w:t xml:space="preserve">Школьный сайт и районная газета </w:t>
            </w:r>
            <w:proofErr w:type="spellStart"/>
            <w:r w:rsidR="00765AC9" w:rsidRPr="00680775">
              <w:rPr>
                <w:i/>
                <w:sz w:val="20"/>
                <w:szCs w:val="20"/>
              </w:rPr>
              <w:t>Чановские</w:t>
            </w:r>
            <w:proofErr w:type="spellEnd"/>
            <w:r w:rsidR="00765AC9" w:rsidRPr="00680775">
              <w:rPr>
                <w:i/>
                <w:sz w:val="20"/>
                <w:szCs w:val="20"/>
              </w:rPr>
              <w:t xml:space="preserve"> вести- </w:t>
            </w:r>
          </w:p>
          <w:p w:rsidR="00765AC9" w:rsidRPr="00680775" w:rsidRDefault="00765AC9" w:rsidP="0033578A">
            <w:pPr>
              <w:autoSpaceDE/>
              <w:autoSpaceDN/>
              <w:jc w:val="both"/>
              <w:rPr>
                <w:i/>
                <w:sz w:val="20"/>
                <w:szCs w:val="20"/>
              </w:rPr>
            </w:pPr>
            <w:r w:rsidRPr="00FC07C1">
              <w:rPr>
                <w:i/>
                <w:sz w:val="20"/>
                <w:szCs w:val="20"/>
              </w:rPr>
              <w:t xml:space="preserve">28.02-1.03-Стажировочная площадка «Развитие творческих способностей обучающихся с ОВЗ в </w:t>
            </w:r>
            <w:r w:rsidRPr="00680775">
              <w:rPr>
                <w:i/>
                <w:sz w:val="20"/>
                <w:szCs w:val="20"/>
              </w:rPr>
              <w:t xml:space="preserve">инклюзивном пространстве МБОУ </w:t>
            </w:r>
            <w:proofErr w:type="spellStart"/>
            <w:r w:rsidRPr="00680775">
              <w:rPr>
                <w:i/>
                <w:sz w:val="20"/>
                <w:szCs w:val="20"/>
              </w:rPr>
              <w:t>Красненской</w:t>
            </w:r>
            <w:proofErr w:type="spellEnd"/>
            <w:r w:rsidRPr="00680775">
              <w:rPr>
                <w:i/>
                <w:sz w:val="20"/>
                <w:szCs w:val="20"/>
              </w:rPr>
              <w:t xml:space="preserve"> ОШ</w:t>
            </w:r>
          </w:p>
          <w:p w:rsidR="00FC4374" w:rsidRDefault="00FC07C1" w:rsidP="00FC07C1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6"/>
                <w:szCs w:val="21"/>
                <w:shd w:val="clear" w:color="auto" w:fill="FFFFFF"/>
              </w:rPr>
            </w:pPr>
            <w:r w:rsidRPr="00680775">
              <w:rPr>
                <w:i/>
                <w:sz w:val="20"/>
                <w:szCs w:val="20"/>
              </w:rPr>
              <w:t xml:space="preserve">2.3 школьный сайт 14.02- </w:t>
            </w:r>
            <w:r w:rsidRPr="00A607A9">
              <w:rPr>
                <w:rFonts w:ascii="Arial" w:hAnsi="Arial" w:cs="Arial"/>
                <w:i/>
                <w:color w:val="000000"/>
                <w:sz w:val="16"/>
                <w:szCs w:val="21"/>
                <w:shd w:val="clear" w:color="auto" w:fill="FFFFFF"/>
              </w:rPr>
              <w:t>Всероссийский изобразительный диктант – очный этап Международного благотворительного конкурса «Каждый народ – художник».</w:t>
            </w:r>
            <w:r w:rsidRPr="00A607A9">
              <w:rPr>
                <w:rFonts w:ascii="Arial" w:hAnsi="Arial" w:cs="Arial"/>
                <w:color w:val="000000"/>
                <w:sz w:val="16"/>
                <w:szCs w:val="21"/>
                <w:shd w:val="clear" w:color="auto" w:fill="FFFFFF"/>
              </w:rPr>
              <w:t> </w:t>
            </w:r>
          </w:p>
          <w:p w:rsidR="00A607A9" w:rsidRPr="00213ECC" w:rsidRDefault="00A607A9" w:rsidP="00FC07C1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</w:tc>
      </w:tr>
      <w:tr w:rsidR="00FC4374" w:rsidRPr="00FE5D17" w:rsidTr="00DB425F">
        <w:tc>
          <w:tcPr>
            <w:tcW w:w="15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74" w:rsidRPr="00FC4374" w:rsidRDefault="00FC4374" w:rsidP="00FC4374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FC4374">
              <w:rPr>
                <w:sz w:val="20"/>
                <w:szCs w:val="20"/>
              </w:rPr>
              <w:lastRenderedPageBreak/>
              <w:t>Раздел 6. Реализация условий для инклюзивного образования</w:t>
            </w:r>
          </w:p>
        </w:tc>
      </w:tr>
      <w:tr w:rsidR="00F346E5" w:rsidRPr="00FE5D17" w:rsidTr="004801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E5" w:rsidRPr="00FC4374" w:rsidRDefault="00F346E5" w:rsidP="00FE5D17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E5" w:rsidRPr="00FC4374" w:rsidRDefault="00FC4374" w:rsidP="00FE5D17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FC4374">
              <w:rPr>
                <w:sz w:val="20"/>
                <w:szCs w:val="20"/>
              </w:rPr>
              <w:t xml:space="preserve">1. Количество детей-инвалидов, обучение которых осуществлялось с предоставлением услуг </w:t>
            </w:r>
            <w:proofErr w:type="spellStart"/>
            <w:r w:rsidRPr="00FC4374">
              <w:rPr>
                <w:sz w:val="20"/>
                <w:szCs w:val="20"/>
              </w:rPr>
              <w:t>тьютора</w:t>
            </w:r>
            <w:proofErr w:type="spell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E5" w:rsidRPr="00975BC6" w:rsidRDefault="00077D16" w:rsidP="00077D16">
            <w:pPr>
              <w:autoSpaceDE/>
              <w:autoSpaceDN/>
              <w:jc w:val="both"/>
              <w:rPr>
                <w:sz w:val="20"/>
                <w:szCs w:val="20"/>
                <w:highlight w:val="yellow"/>
              </w:rPr>
            </w:pPr>
            <w:r w:rsidRPr="00077D16">
              <w:rPr>
                <w:sz w:val="20"/>
                <w:szCs w:val="20"/>
              </w:rPr>
              <w:t xml:space="preserve">Положение о </w:t>
            </w:r>
            <w:proofErr w:type="spellStart"/>
            <w:r w:rsidRPr="00077D16">
              <w:rPr>
                <w:sz w:val="20"/>
                <w:szCs w:val="20"/>
              </w:rPr>
              <w:t>тьюторском</w:t>
            </w:r>
            <w:proofErr w:type="spellEnd"/>
            <w:r w:rsidRPr="00077D16">
              <w:rPr>
                <w:sz w:val="20"/>
                <w:szCs w:val="20"/>
              </w:rPr>
              <w:t xml:space="preserve"> сопровождении индивидуальных образовательных программ в МБОУ </w:t>
            </w:r>
            <w:proofErr w:type="spellStart"/>
            <w:r w:rsidRPr="00077D16">
              <w:rPr>
                <w:sz w:val="20"/>
                <w:szCs w:val="20"/>
              </w:rPr>
              <w:t>Красненской</w:t>
            </w:r>
            <w:proofErr w:type="spellEnd"/>
            <w:r w:rsidRPr="00077D16">
              <w:rPr>
                <w:sz w:val="20"/>
                <w:szCs w:val="20"/>
              </w:rPr>
              <w:t xml:space="preserve"> 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E5" w:rsidRPr="00FC4374" w:rsidRDefault="00FC4374" w:rsidP="00FE5D17">
            <w:pPr>
              <w:autoSpaceDE/>
              <w:autoSpaceDN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Январь-декабрь 2019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E5" w:rsidRPr="00C90F34" w:rsidRDefault="00C90F34" w:rsidP="0033578A">
            <w:pPr>
              <w:autoSpaceDE/>
              <w:autoSpaceDN/>
              <w:jc w:val="both"/>
              <w:rPr>
                <w:i/>
                <w:sz w:val="20"/>
                <w:szCs w:val="20"/>
              </w:rPr>
            </w:pPr>
            <w:r w:rsidRPr="00C90F34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(не было рекомендаций ПМПК и ИПР)</w:t>
            </w:r>
          </w:p>
        </w:tc>
      </w:tr>
      <w:tr w:rsidR="00FC4374" w:rsidRPr="00FE5D17" w:rsidTr="004801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74" w:rsidRPr="00FC4374" w:rsidRDefault="00FC4374" w:rsidP="00FE5D17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74" w:rsidRPr="00FC4374" w:rsidRDefault="00FC4374" w:rsidP="00FE5D17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C4374">
              <w:rPr>
                <w:sz w:val="20"/>
                <w:szCs w:val="20"/>
              </w:rPr>
              <w:t>Количество детей-инвалидов, обучение которых осуществляется с</w:t>
            </w:r>
            <w:r w:rsidR="00951A94">
              <w:rPr>
                <w:sz w:val="20"/>
                <w:szCs w:val="20"/>
              </w:rPr>
              <w:t xml:space="preserve"> предоставлением услуг ассистен</w:t>
            </w:r>
            <w:r w:rsidRPr="00FC4374">
              <w:rPr>
                <w:sz w:val="20"/>
                <w:szCs w:val="20"/>
              </w:rPr>
              <w:t>та (помощника)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74" w:rsidRPr="00975BC6" w:rsidRDefault="00077D16" w:rsidP="00077D16">
            <w:pPr>
              <w:autoSpaceDE/>
              <w:autoSpaceDN/>
              <w:jc w:val="both"/>
              <w:rPr>
                <w:sz w:val="20"/>
                <w:szCs w:val="20"/>
                <w:highlight w:val="yellow"/>
              </w:rPr>
            </w:pPr>
            <w:r w:rsidRPr="00077D16">
              <w:rPr>
                <w:sz w:val="20"/>
                <w:szCs w:val="20"/>
              </w:rPr>
              <w:t xml:space="preserve">Положение о предоставление услуг ассистента-помощника </w:t>
            </w:r>
            <w:proofErr w:type="gramStart"/>
            <w:r w:rsidRPr="00077D16">
              <w:rPr>
                <w:sz w:val="20"/>
                <w:szCs w:val="20"/>
              </w:rPr>
              <w:t>обучающимся</w:t>
            </w:r>
            <w:proofErr w:type="gramEnd"/>
            <w:r w:rsidRPr="00077D16">
              <w:rPr>
                <w:sz w:val="20"/>
                <w:szCs w:val="20"/>
              </w:rPr>
              <w:t xml:space="preserve"> с ОВЗ в МБОУ </w:t>
            </w:r>
            <w:proofErr w:type="spellStart"/>
            <w:r w:rsidRPr="00077D16">
              <w:rPr>
                <w:sz w:val="20"/>
                <w:szCs w:val="20"/>
              </w:rPr>
              <w:t>Красненской</w:t>
            </w:r>
            <w:proofErr w:type="spellEnd"/>
            <w:r w:rsidRPr="00077D16">
              <w:rPr>
                <w:sz w:val="20"/>
                <w:szCs w:val="20"/>
              </w:rPr>
              <w:t xml:space="preserve"> 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74" w:rsidRPr="00FC4374" w:rsidRDefault="00FC4374" w:rsidP="00691D39">
            <w:pPr>
              <w:autoSpaceDE/>
              <w:autoSpaceDN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Январь-декабрь 2019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74" w:rsidRPr="00C90F34" w:rsidRDefault="00C90F34" w:rsidP="0033578A">
            <w:pPr>
              <w:autoSpaceDE/>
              <w:autoSpaceDN/>
              <w:jc w:val="both"/>
              <w:rPr>
                <w:i/>
                <w:sz w:val="20"/>
                <w:szCs w:val="20"/>
              </w:rPr>
            </w:pPr>
            <w:r w:rsidRPr="00C90F34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(не было рекомендаций </w:t>
            </w:r>
            <w:proofErr w:type="spellStart"/>
            <w:r>
              <w:rPr>
                <w:i/>
                <w:sz w:val="20"/>
                <w:szCs w:val="20"/>
              </w:rPr>
              <w:t>ПМПКи</w:t>
            </w:r>
            <w:proofErr w:type="spellEnd"/>
            <w:r>
              <w:rPr>
                <w:i/>
                <w:sz w:val="20"/>
                <w:szCs w:val="20"/>
              </w:rPr>
              <w:t xml:space="preserve"> ИПР)</w:t>
            </w:r>
          </w:p>
        </w:tc>
      </w:tr>
      <w:tr w:rsidR="00F346E5" w:rsidRPr="00FE5D17" w:rsidTr="004801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E5" w:rsidRPr="00FC4374" w:rsidRDefault="00F346E5" w:rsidP="00FE5D17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E5" w:rsidRPr="00FC4374" w:rsidRDefault="00FC4374" w:rsidP="00FC4374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Адаптация</w:t>
            </w:r>
            <w:r w:rsidRPr="00FC4374">
              <w:rPr>
                <w:sz w:val="20"/>
                <w:szCs w:val="20"/>
              </w:rPr>
              <w:t xml:space="preserve"> официальн</w:t>
            </w:r>
            <w:r>
              <w:rPr>
                <w:sz w:val="20"/>
                <w:szCs w:val="20"/>
              </w:rPr>
              <w:t xml:space="preserve">ого </w:t>
            </w:r>
            <w:r w:rsidRPr="00FC4374">
              <w:rPr>
                <w:sz w:val="20"/>
                <w:szCs w:val="20"/>
              </w:rPr>
              <w:t>сайт</w:t>
            </w:r>
            <w:r>
              <w:rPr>
                <w:sz w:val="20"/>
                <w:szCs w:val="20"/>
              </w:rPr>
              <w:t>а</w:t>
            </w:r>
            <w:r w:rsidRPr="00FC4374">
              <w:rPr>
                <w:sz w:val="20"/>
                <w:szCs w:val="20"/>
              </w:rPr>
              <w:t xml:space="preserve"> для лиц с нарушением зрения (слабовидящих)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E5" w:rsidRPr="00FC4374" w:rsidRDefault="00FC4374" w:rsidP="00FE5D17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E5" w:rsidRPr="00FC4374" w:rsidRDefault="00FC4374" w:rsidP="00FE5D17">
            <w:pPr>
              <w:autoSpaceDE/>
              <w:autoSpaceDN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6E5" w:rsidRPr="00C90F34" w:rsidRDefault="00FC4374" w:rsidP="00C90F34">
            <w:pPr>
              <w:autoSpaceDE/>
              <w:autoSpaceDN/>
              <w:jc w:val="both"/>
              <w:rPr>
                <w:i/>
                <w:sz w:val="20"/>
                <w:szCs w:val="20"/>
              </w:rPr>
            </w:pPr>
            <w:r w:rsidRPr="00C90F34">
              <w:rPr>
                <w:i/>
                <w:sz w:val="20"/>
                <w:szCs w:val="20"/>
              </w:rPr>
              <w:t>Да</w:t>
            </w:r>
          </w:p>
        </w:tc>
      </w:tr>
      <w:tr w:rsidR="00FC4374" w:rsidRPr="00FE5D17" w:rsidTr="004801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74" w:rsidRPr="00FC4374" w:rsidRDefault="00FC4374" w:rsidP="00FE5D17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74" w:rsidRPr="00FC4374" w:rsidRDefault="00881BAC" w:rsidP="00FE5D17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Кол-во детей-инвалидов в ОО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74" w:rsidRPr="00FC4374" w:rsidRDefault="00FC4374" w:rsidP="00FE5D17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74" w:rsidRPr="00FC4374" w:rsidRDefault="00881BAC" w:rsidP="00FE5D17">
            <w:pPr>
              <w:autoSpaceDE/>
              <w:autoSpaceDN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 декабрь 2019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74" w:rsidRPr="00C90F34" w:rsidRDefault="00C90F34" w:rsidP="0033578A">
            <w:pPr>
              <w:autoSpaceDE/>
              <w:autoSpaceDN/>
              <w:jc w:val="both"/>
              <w:rPr>
                <w:i/>
                <w:sz w:val="20"/>
                <w:szCs w:val="20"/>
              </w:rPr>
            </w:pPr>
            <w:r w:rsidRPr="00C90F34">
              <w:rPr>
                <w:i/>
                <w:sz w:val="20"/>
                <w:szCs w:val="20"/>
              </w:rPr>
              <w:t>1</w:t>
            </w:r>
          </w:p>
        </w:tc>
      </w:tr>
    </w:tbl>
    <w:p w:rsidR="00881BAC" w:rsidRDefault="00881BAC" w:rsidP="008C17EB">
      <w:pPr>
        <w:pStyle w:val="a9"/>
        <w:autoSpaceDE/>
        <w:autoSpaceDN/>
        <w:rPr>
          <w:b/>
          <w:sz w:val="22"/>
          <w:szCs w:val="22"/>
        </w:rPr>
      </w:pPr>
    </w:p>
    <w:p w:rsidR="00FE5D17" w:rsidRPr="00DA5F79" w:rsidRDefault="00FE5D17" w:rsidP="00CE59AA">
      <w:pPr>
        <w:ind w:firstLine="709"/>
        <w:jc w:val="both"/>
      </w:pPr>
    </w:p>
    <w:sectPr w:rsidR="00FE5D17" w:rsidRPr="00DA5F79" w:rsidSect="00B41B4A">
      <w:pgSz w:w="16838" w:h="11906" w:orient="landscape"/>
      <w:pgMar w:top="567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F42"/>
    <w:multiLevelType w:val="hybridMultilevel"/>
    <w:tmpl w:val="1F1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E10A6"/>
    <w:multiLevelType w:val="hybridMultilevel"/>
    <w:tmpl w:val="504615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C51D7"/>
    <w:multiLevelType w:val="hybridMultilevel"/>
    <w:tmpl w:val="1F1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/>
  <w:rsids>
    <w:rsidRoot w:val="009D1112"/>
    <w:rsid w:val="00040954"/>
    <w:rsid w:val="000411B8"/>
    <w:rsid w:val="00065104"/>
    <w:rsid w:val="00077D16"/>
    <w:rsid w:val="000D4738"/>
    <w:rsid w:val="000F2976"/>
    <w:rsid w:val="001329F5"/>
    <w:rsid w:val="001459C3"/>
    <w:rsid w:val="00160344"/>
    <w:rsid w:val="0018129B"/>
    <w:rsid w:val="001C26C7"/>
    <w:rsid w:val="00213ECC"/>
    <w:rsid w:val="002337C7"/>
    <w:rsid w:val="00257760"/>
    <w:rsid w:val="00267366"/>
    <w:rsid w:val="00281A41"/>
    <w:rsid w:val="00291FCB"/>
    <w:rsid w:val="002A4DE1"/>
    <w:rsid w:val="002B5A72"/>
    <w:rsid w:val="002D32FE"/>
    <w:rsid w:val="00322E23"/>
    <w:rsid w:val="0033578A"/>
    <w:rsid w:val="00346033"/>
    <w:rsid w:val="003A355A"/>
    <w:rsid w:val="003B5761"/>
    <w:rsid w:val="003C329F"/>
    <w:rsid w:val="003D0CB6"/>
    <w:rsid w:val="00402197"/>
    <w:rsid w:val="00412A67"/>
    <w:rsid w:val="00423E16"/>
    <w:rsid w:val="004751A9"/>
    <w:rsid w:val="0048029B"/>
    <w:rsid w:val="004961C9"/>
    <w:rsid w:val="004A5860"/>
    <w:rsid w:val="004B423E"/>
    <w:rsid w:val="004C3EBB"/>
    <w:rsid w:val="004D175B"/>
    <w:rsid w:val="004E0B87"/>
    <w:rsid w:val="004E28A8"/>
    <w:rsid w:val="004F1EA2"/>
    <w:rsid w:val="0051113A"/>
    <w:rsid w:val="00525CDF"/>
    <w:rsid w:val="00536B1D"/>
    <w:rsid w:val="005370FC"/>
    <w:rsid w:val="0057062E"/>
    <w:rsid w:val="00571685"/>
    <w:rsid w:val="00582861"/>
    <w:rsid w:val="00584A96"/>
    <w:rsid w:val="005B528F"/>
    <w:rsid w:val="005E70E7"/>
    <w:rsid w:val="00631BEE"/>
    <w:rsid w:val="00640D2A"/>
    <w:rsid w:val="006466C3"/>
    <w:rsid w:val="006550D0"/>
    <w:rsid w:val="0066720F"/>
    <w:rsid w:val="00680775"/>
    <w:rsid w:val="006835EF"/>
    <w:rsid w:val="006A34AE"/>
    <w:rsid w:val="006B78A9"/>
    <w:rsid w:val="00733420"/>
    <w:rsid w:val="00765AC9"/>
    <w:rsid w:val="0077673B"/>
    <w:rsid w:val="0079611F"/>
    <w:rsid w:val="007A7C78"/>
    <w:rsid w:val="007E416D"/>
    <w:rsid w:val="00810E01"/>
    <w:rsid w:val="008702E8"/>
    <w:rsid w:val="00874A94"/>
    <w:rsid w:val="00881B63"/>
    <w:rsid w:val="00881BAC"/>
    <w:rsid w:val="00884BB3"/>
    <w:rsid w:val="00893428"/>
    <w:rsid w:val="008C17EB"/>
    <w:rsid w:val="00914943"/>
    <w:rsid w:val="00934249"/>
    <w:rsid w:val="00951A94"/>
    <w:rsid w:val="009639FB"/>
    <w:rsid w:val="00975BC6"/>
    <w:rsid w:val="00977B5C"/>
    <w:rsid w:val="009A0196"/>
    <w:rsid w:val="009B1FB8"/>
    <w:rsid w:val="009B2909"/>
    <w:rsid w:val="009C2216"/>
    <w:rsid w:val="009D1112"/>
    <w:rsid w:val="009F4F57"/>
    <w:rsid w:val="00A607A9"/>
    <w:rsid w:val="00A70D21"/>
    <w:rsid w:val="00A7510B"/>
    <w:rsid w:val="00A97E94"/>
    <w:rsid w:val="00AB6CAB"/>
    <w:rsid w:val="00AE2097"/>
    <w:rsid w:val="00AE4B45"/>
    <w:rsid w:val="00AE7AEE"/>
    <w:rsid w:val="00B1131A"/>
    <w:rsid w:val="00B27C8B"/>
    <w:rsid w:val="00B41B4A"/>
    <w:rsid w:val="00B41E9E"/>
    <w:rsid w:val="00B56EE6"/>
    <w:rsid w:val="00BB7997"/>
    <w:rsid w:val="00BD4AFD"/>
    <w:rsid w:val="00C90F34"/>
    <w:rsid w:val="00CC34BE"/>
    <w:rsid w:val="00CC385A"/>
    <w:rsid w:val="00CD591B"/>
    <w:rsid w:val="00CE59AA"/>
    <w:rsid w:val="00D1313C"/>
    <w:rsid w:val="00D17FC8"/>
    <w:rsid w:val="00D25008"/>
    <w:rsid w:val="00D26D89"/>
    <w:rsid w:val="00D84E50"/>
    <w:rsid w:val="00D91D32"/>
    <w:rsid w:val="00DA5F79"/>
    <w:rsid w:val="00DA712D"/>
    <w:rsid w:val="00DF160A"/>
    <w:rsid w:val="00E014F2"/>
    <w:rsid w:val="00EE72F5"/>
    <w:rsid w:val="00F21000"/>
    <w:rsid w:val="00F25328"/>
    <w:rsid w:val="00F346E5"/>
    <w:rsid w:val="00F4202C"/>
    <w:rsid w:val="00FC07C1"/>
    <w:rsid w:val="00FC4374"/>
    <w:rsid w:val="00FE0DD7"/>
    <w:rsid w:val="00FE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2E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525CDF"/>
    <w:pPr>
      <w:keepNext/>
      <w:tabs>
        <w:tab w:val="left" w:pos="9639"/>
      </w:tabs>
      <w:autoSpaceDE/>
      <w:autoSpaceDN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6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57062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57062E"/>
    <w:pPr>
      <w:jc w:val="both"/>
    </w:pPr>
  </w:style>
  <w:style w:type="character" w:customStyle="1" w:styleId="20">
    <w:name w:val="Основной текст 2 Знак"/>
    <w:link w:val="2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57062E"/>
    <w:pPr>
      <w:jc w:val="center"/>
    </w:pPr>
    <w:rPr>
      <w:b/>
      <w:bCs/>
    </w:rPr>
  </w:style>
  <w:style w:type="character" w:customStyle="1" w:styleId="30">
    <w:name w:val="Основной текст 3 Знак"/>
    <w:link w:val="3"/>
    <w:uiPriority w:val="99"/>
    <w:rsid w:val="005706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6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7062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5111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A5F79"/>
    <w:pPr>
      <w:ind w:left="720"/>
      <w:contextualSpacing/>
    </w:pPr>
  </w:style>
  <w:style w:type="table" w:customStyle="1" w:styleId="21">
    <w:name w:val="Сетка таблицы21"/>
    <w:basedOn w:val="a1"/>
    <w:uiPriority w:val="59"/>
    <w:rsid w:val="00FE5D1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FE5D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8C17E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c">
    <w:name w:val="pc"/>
    <w:basedOn w:val="a"/>
    <w:rsid w:val="008C17E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525CDF"/>
    <w:rPr>
      <w:rFonts w:ascii="Times New Roman" w:eastAsia="Times New Roman" w:hAnsi="Times New Roman"/>
      <w:b/>
      <w:sz w:val="28"/>
    </w:rPr>
  </w:style>
  <w:style w:type="paragraph" w:styleId="aa">
    <w:name w:val="Subtitle"/>
    <w:basedOn w:val="a"/>
    <w:link w:val="ab"/>
    <w:qFormat/>
    <w:rsid w:val="00525CDF"/>
    <w:pPr>
      <w:autoSpaceDE/>
      <w:autoSpaceDN/>
      <w:jc w:val="center"/>
    </w:pPr>
    <w:rPr>
      <w:b/>
      <w:szCs w:val="20"/>
    </w:rPr>
  </w:style>
  <w:style w:type="character" w:customStyle="1" w:styleId="ab">
    <w:name w:val="Подзаголовок Знак"/>
    <w:basedOn w:val="a0"/>
    <w:link w:val="aa"/>
    <w:rsid w:val="00525CDF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iv\Desktop\&#1048;&#1089;&#1087;&#1086;&#1083;&#1085;&#1077;&#1085;&#1080;&#1077;\&#1044;&#1086;&#1089;&#1090;&#1091;&#1087;&#1085;&#1086;&#1089;&#1090;&#1100;%20&#1086;&#1073;&#1098;&#1077;&#1082;&#1090;&#1086;&#1074;%20&#1080;%20&#1091;&#1089;&#1083;&#1091;&#1075;%20&#1074;%20&#1089;&#1092;&#1077;&#1088;&#1077;%20&#1086;&#1073;&#1088;&#1072;&#1079;&#1086;&#1074;&#1072;&#1085;&#1080;&#1103;\&#1088;&#1077;&#1076;&#1072;&#1082;&#1090;&#1080;&#1088;&#1086;&#1074;&#1072;&#1085;&#1080;&#1077;_&#1076;&#1086;&#1088;_&#1082;&#1072;&#1088;&#1090;_&#1077;&#1078;&#1077;&#1075;&#1086;&#1076;&#1085;&#1086;_&#1082;&#1086;&#1085;&#1090;&#1088;&#1086;&#1083;&#1100;\&#1059;&#1087;&#1088;&#1072;&#1074;&#1083;&#1077;&#1085;&#1080;&#1077;%20&#1054;&#1041;&#1056;&#1040;&#1047;&#1054;&#1042;&#1040;&#1058;&#1045;&#1051;&#1068;&#1053;&#1054;&#1049;%20&#1055;&#1054;&#1051;&#1048;&#1058;&#1048;&#1050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Управление ОБРАЗОВАТЕЛЬНОЙ ПОЛИТИКИ.dotx</Template>
  <TotalTime>456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Links>
    <vt:vector size="12" baseType="variant">
      <vt:variant>
        <vt:i4>4980823</vt:i4>
      </vt:variant>
      <vt:variant>
        <vt:i4>3</vt:i4>
      </vt:variant>
      <vt:variant>
        <vt:i4>0</vt:i4>
      </vt:variant>
      <vt:variant>
        <vt:i4>5</vt:i4>
      </vt:variant>
      <vt:variant>
        <vt:lpwstr>http://www.minobr.nso.ru/</vt:lpwstr>
      </vt:variant>
      <vt:variant>
        <vt:lpwstr/>
      </vt:variant>
      <vt:variant>
        <vt:i4>7012429</vt:i4>
      </vt:variant>
      <vt:variant>
        <vt:i4>0</vt:i4>
      </vt:variant>
      <vt:variant>
        <vt:i4>0</vt:i4>
      </vt:variant>
      <vt:variant>
        <vt:i4>5</vt:i4>
      </vt:variant>
      <vt:variant>
        <vt:lpwstr>mailto:minobr@nso.ru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 Ирина Владимировна</dc:creator>
  <cp:lastModifiedBy>Ноутбук</cp:lastModifiedBy>
  <cp:revision>10</cp:revision>
  <cp:lastPrinted>2019-12-04T06:07:00Z</cp:lastPrinted>
  <dcterms:created xsi:type="dcterms:W3CDTF">2019-12-04T08:14:00Z</dcterms:created>
  <dcterms:modified xsi:type="dcterms:W3CDTF">2019-12-07T03:52:00Z</dcterms:modified>
</cp:coreProperties>
</file>